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66pt;margin-top:22.715836pt;width:252.84pt;height:50.28pt;mso-position-horizontal-relative:page;mso-position-vertical-relative:paragraph;z-index:-325" coordorigin="313,454" coordsize="5057,1006">
            <v:shape style="position:absolute;left:313;top:454;width:5057;height:1006" coordorigin="313,454" coordsize="5057,1006" path="m313,622l327,556,363,502,418,467,5202,454,5225,456,5288,478,5336,521,5365,580,5370,1292,5368,1315,5347,1378,5303,1426,5244,1455,481,1460,458,1458,395,1436,347,1393,318,1334,313,622xe" filled="f" stroked="t" strokeweight="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KELE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TEM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5" w:right="131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0000"/>
          <w:spacing w:val="0"/>
          <w:w w:val="100"/>
          <w:b/>
          <w:bCs/>
        </w:rPr>
        <w:t>Label</w:t>
      </w:r>
      <w:r>
        <w:rPr>
          <w:rFonts w:ascii="Arial" w:hAnsi="Arial" w:cs="Arial" w:eastAsia="Arial"/>
          <w:sz w:val="21"/>
          <w:szCs w:val="21"/>
          <w:color w:val="FF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1"/>
          <w:szCs w:val="21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FF0000"/>
          <w:spacing w:val="0"/>
          <w:w w:val="100"/>
          <w:b/>
          <w:bCs/>
        </w:rPr>
        <w:t>diagram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50" w:lineRule="auto"/>
        <w:ind w:left="350" w:right="-3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names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nes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crea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key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highl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assi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cat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each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1.299988pt;margin-top:107.079895pt;width:657pt;height:115.98pt;mso-position-horizontal-relative:page;mso-position-vertical-relative:paragraph;z-index:-324" coordorigin="5826,2142" coordsize="13140,2320">
            <v:group style="position:absolute;left:9250;top:3999;width:9686;height:432" coordorigin="9250,3999" coordsize="9686,432">
              <v:shape style="position:absolute;left:9250;top:3999;width:9686;height:432" coordorigin="9250,3999" coordsize="9686,432" path="m18720,3999l9250,3999,9466,4215,9250,4431,18720,4431,18936,4215,18720,3999e" filled="t" fillcolor="#FFFF00" stroked="f">
                <v:path arrowok="t"/>
                <v:fill/>
              </v:shape>
            </v:group>
            <v:group style="position:absolute;left:9250;top:3999;width:9686;height:432" coordorigin="9250,3999" coordsize="9686,432">
              <v:shape style="position:absolute;left:9250;top:3999;width:9686;height:432" coordorigin="9250,3999" coordsize="9686,432" path="m9250,3999l18720,3999,18936,4215,18720,4431,9250,4431,9466,4215,9250,3999xe" filled="f" stroked="t" strokeweight=".96pt" strokecolor="#FFFFFF">
                <v:path arrowok="t"/>
              </v:shape>
            </v:group>
            <v:group style="position:absolute;left:9428;top:2172;width:4416;height:1798" coordorigin="9428,2172" coordsize="4416,1798">
              <v:shape style="position:absolute;left:9428;top:2172;width:4416;height:1798" coordorigin="9428,2172" coordsize="4416,1798" path="m9428,2471l9437,2399,9462,2334,9501,2276,9551,2229,9611,2195,9679,2176,9728,2172,13545,2172,13617,2180,13682,2205,13740,2244,13787,2294,13821,2355,13840,2423,13844,2471,13844,3670,13836,3742,13811,3807,13772,3865,13722,3911,13661,3946,13593,3965,13545,3969,9728,3969,9656,3960,9590,3936,9533,3897,9486,3847,9452,3786,9432,3718,9428,3670,9428,2471xe" filled="f" stroked="t" strokeweight="3.0pt" strokecolor="#C905A4">
                <v:path arrowok="t"/>
              </v:shape>
            </v:group>
            <v:group style="position:absolute;left:5856;top:3994;width:3569;height:434" coordorigin="5856,3994" coordsize="3569,434">
              <v:shape style="position:absolute;left:5856;top:3994;width:3569;height:434" coordorigin="5856,3994" coordsize="3569,434" path="m9208,3994l5856,3994,6073,4212,5856,4429,9208,4429,9425,4212,9208,3994e" filled="t" fillcolor="#FF0000" stroked="f">
                <v:path arrowok="t"/>
                <v:fill/>
              </v:shape>
            </v:group>
            <v:group style="position:absolute;left:5856;top:3994;width:3569;height:434" coordorigin="5856,3994" coordsize="3569,434">
              <v:shape style="position:absolute;left:5856;top:3994;width:3569;height:434" coordorigin="5856,3994" coordsize="3569,434" path="m5856,3994l9208,3994,9425,4212,9208,4429,5856,4429,6073,4212,5856,3994xe" filled="f" stroked="t" strokeweight=".96pt" strokecolor="#FFFFFF">
                <v:path arrowok="t"/>
              </v:shape>
            </v:group>
            <v:group style="position:absolute;left:9682;top:2949;width:3907;height:2" coordorigin="9682,2949" coordsize="3907,2">
              <v:shape style="position:absolute;left:9682;top:2949;width:3907;height:2" coordorigin="9682,2949" coordsize="3907,0" path="m9682,2949l13589,2949e" filled="f" stroked="t" strokeweight=".801pt" strokecolor="#000000">
                <v:path arrowok="t"/>
              </v:shape>
            </v:group>
            <v:group style="position:absolute;left:9682;top:3165;width:3907;height:2" coordorigin="9682,3165" coordsize="3907,2">
              <v:shape style="position:absolute;left:9682;top:3165;width:3907;height:2" coordorigin="9682,3165" coordsize="3907,0" path="m9682,3165l13589,3165e" filled="f" stroked="t" strokeweight=".801pt" strokecolor="#000000">
                <v:path arrowok="t"/>
              </v:shape>
            </v:group>
            <v:group style="position:absolute;left:9682;top:3381;width:3907;height:2" coordorigin="9682,3381" coordsize="3907,2">
              <v:shape style="position:absolute;left:9682;top:3381;width:3907;height:2" coordorigin="9682,3381" coordsize="3907,0" path="m9682,3381l13589,3381e" filled="f" stroked="t" strokeweight=".801pt" strokecolor="#000000">
                <v:path arrowok="t"/>
              </v:shape>
            </v:group>
            <v:group style="position:absolute;left:9682;top:3597;width:3907;height:2" coordorigin="9682,3597" coordsize="3907,2">
              <v:shape style="position:absolute;left:9682;top:3597;width:3907;height:2" coordorigin="9682,3597" coordsize="3907,0" path="m9682,3597l13589,3597e" filled="f" stroked="t" strokeweight=".803136pt" strokecolor="#000000">
                <v:path arrowok="t"/>
              </v:shape>
            </v:group>
            <v:group style="position:absolute;left:9682;top:3813;width:3907;height:2" coordorigin="9682,3813" coordsize="3907,2">
              <v:shape style="position:absolute;left:9682;top:3813;width:3907;height:2" coordorigin="9682,3813" coordsize="3907,0" path="m9682,3813l13589,3813e" filled="f" stroked="t" strokeweight=".8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Label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4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273.720001pt;margin-top:-210.641327pt;width:190.32pt;height:207.48pt;mso-position-horizontal-relative:page;mso-position-vertical-relative:paragraph;z-index:-314" coordorigin="5474,-4213" coordsize="3806,4150">
            <v:group style="position:absolute;left:5504;top:-4183;width:3746;height:578" coordorigin="5504,-4183" coordsize="3746,578">
              <v:shape style="position:absolute;left:5504;top:-4183;width:3746;height:578" coordorigin="5504,-4183" coordsize="3746,578" path="m5504,-4086l5527,-4148,5582,-4181,9154,-4183,9177,-4180,9231,-4145,9251,-3701,9248,-3678,9213,-3624,5601,-3604,5578,-3607,5524,-3642,5504,-4086xe" filled="f" stroked="t" strokeweight="3pt" strokecolor="#000000">
                <v:path arrowok="t"/>
              </v:shape>
              <v:shape style="position:absolute;left:5935;top:-3538;width:3139;height:3475" type="#_x0000_t75">
                <v:imagedata r:id="rId5" o:title=""/>
              </v:shape>
            </v:group>
            <v:group style="position:absolute;left:5854;top:-2662;width:336;height:197" coordorigin="5854,-2662" coordsize="336,197">
              <v:shape style="position:absolute;left:5854;top:-2662;width:336;height:197" coordorigin="5854,-2662" coordsize="336,197" path="m5854,-2466l6190,-2466,6190,-2662,5854,-2662,5854,-2466e" filled="t" fillcolor="#FFFFFF" stroked="f">
                <v:path arrowok="t"/>
                <v:fill/>
              </v:shape>
            </v:group>
            <v:group style="position:absolute;left:5854;top:-2662;width:336;height:197" coordorigin="5854,-2662" coordsize="336,197">
              <v:shape style="position:absolute;left:5854;top:-2662;width:336;height:197" coordorigin="5854,-2662" coordsize="336,197" path="m5854,-2466l6190,-2466,6190,-2662,5854,-2662,5854,-2466xe" filled="f" stroked="t" strokeweight=".96pt" strokecolor="#FFFFFF">
                <v:path arrowok="t"/>
              </v:shape>
            </v:group>
            <v:group style="position:absolute;left:5935;top:-1662;width:336;height:230" coordorigin="5935,-1662" coordsize="336,230">
              <v:shape style="position:absolute;left:5935;top:-1662;width:336;height:230" coordorigin="5935,-1662" coordsize="336,230" path="m5935,-1431l6271,-1431,6271,-1662,5935,-1662,5935,-1431e" filled="t" fillcolor="#FFFFFF" stroked="f">
                <v:path arrowok="t"/>
                <v:fill/>
              </v:shape>
            </v:group>
            <v:group style="position:absolute;left:5935;top:-1662;width:336;height:230" coordorigin="5935,-1662" coordsize="336,230">
              <v:shape style="position:absolute;left:5935;top:-1662;width:336;height:230" coordorigin="5935,-1662" coordsize="336,230" path="m5935,-1431l6271,-1431,6271,-1662,5935,-1662,5935,-1431xe" filled="f" stroked="t" strokeweight=".96pt" strokecolor="#FFFFFF">
                <v:path arrowok="t"/>
              </v:shape>
            </v:group>
            <v:group style="position:absolute;left:5854;top:-1042;width:336;height:197" coordorigin="5854,-1042" coordsize="336,197">
              <v:shape style="position:absolute;left:5854;top:-1042;width:336;height:197" coordorigin="5854,-1042" coordsize="336,197" path="m5854,-846l6190,-846,6190,-1042,5854,-1042,5854,-846e" filled="t" fillcolor="#FFFFFF" stroked="f">
                <v:path arrowok="t"/>
                <v:fill/>
              </v:shape>
            </v:group>
            <v:group style="position:absolute;left:5854;top:-1042;width:336;height:197" coordorigin="5854,-1042" coordsize="336,197">
              <v:shape style="position:absolute;left:5854;top:-1042;width:336;height:197" coordorigin="5854,-1042" coordsize="336,197" path="m5854,-846l6190,-846,6190,-1042,5854,-1042,5854,-846xe" filled="f" stroked="t" strokeweight=".96pt" strokecolor="#FFFFFF">
                <v:path arrowok="t"/>
              </v:shape>
            </v:group>
            <v:group style="position:absolute;left:8498;top:-2122;width:526;height:288" coordorigin="8498,-2122" coordsize="526,288">
              <v:shape style="position:absolute;left:8498;top:-2122;width:526;height:288" coordorigin="8498,-2122" coordsize="526,288" path="m8498,-1834l9024,-1834,9024,-2122,8498,-2122,8498,-1834e" filled="t" fillcolor="#FFFFFF" stroked="f">
                <v:path arrowok="t"/>
                <v:fill/>
              </v:shape>
            </v:group>
            <v:group style="position:absolute;left:8498;top:-2122;width:526;height:288" coordorigin="8498,-2122" coordsize="526,288">
              <v:shape style="position:absolute;left:8498;top:-2122;width:526;height:288" coordorigin="8498,-2122" coordsize="526,288" path="m8498,-1834l9024,-1834,9024,-2122,8498,-2122,8498,-1834xe" filled="f" stroked="t" strokeweight=".96pt" strokecolor="#FFFFFF">
                <v:path arrowok="t"/>
              </v:shape>
            </v:group>
            <v:group style="position:absolute;left:8498;top:-1650;width:526;height:218" coordorigin="8498,-1650" coordsize="526,218">
              <v:shape style="position:absolute;left:8498;top:-1650;width:526;height:218" coordorigin="8498,-1650" coordsize="526,218" path="m8498,-1431l9024,-1431,9024,-1650,8498,-1650,8498,-1431e" filled="t" fillcolor="#FFFFFF" stroked="f">
                <v:path arrowok="t"/>
                <v:fill/>
              </v:shape>
            </v:group>
            <v:group style="position:absolute;left:8498;top:-1650;width:526;height:218" coordorigin="8498,-1650" coordsize="526,218">
              <v:shape style="position:absolute;left:8498;top:-1650;width:526;height:218" coordorigin="8498,-1650" coordsize="526,218" path="m8498,-1431l9024,-1431,9024,-1650,8498,-1650,8498,-1431xe" filled="f" stroked="t" strokeweight=".96pt" strokecolor="#FFFFFF">
                <v:path arrowok="t"/>
              </v:shape>
            </v:group>
            <v:group style="position:absolute;left:8498;top:-1191;width:607;height:391" coordorigin="8498,-1191" coordsize="607,391">
              <v:shape style="position:absolute;left:8498;top:-1191;width:607;height:391" coordorigin="8498,-1191" coordsize="607,391" path="m8498,-800l9106,-800,9106,-1191,8498,-1191,8498,-800e" filled="t" fillcolor="#FFFFFF" stroked="f">
                <v:path arrowok="t"/>
                <v:fill/>
              </v:shape>
            </v:group>
            <v:group style="position:absolute;left:8498;top:-1191;width:607;height:391" coordorigin="8498,-1191" coordsize="607,391">
              <v:shape style="position:absolute;left:8498;top:-1191;width:607;height:391" coordorigin="8498,-1191" coordsize="607,391" path="m8498,-800l9106,-800,9106,-1191,8498,-1191,8498,-800xe" filled="f" stroked="t" strokeweight=".96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O1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0" w:after="0" w:line="240" w:lineRule="auto"/>
        <w:jc w:val="left"/>
        <w:rPr>
          <w:sz w:val="10"/>
          <w:szCs w:val="10"/>
        </w:rPr>
      </w:pPr>
      <w:rPr/>
      <w:r>
        <w:rPr>
          <w:sz w:val="10"/>
          <w:szCs w:val="10"/>
        </w:rPr>
        <w:br w:type="column"/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-267.999992" w:type="dxa"/>
      </w:tblPr>
      <w:tblGrid/>
      <w:tr>
        <w:trPr>
          <w:trHeight w:val="480" w:hRule="exact"/>
        </w:trPr>
        <w:tc>
          <w:tcPr>
            <w:tcW w:w="147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67" w:after="0" w:line="250" w:lineRule="auto"/>
              <w:ind w:left="135" w:right="19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Cl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94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69" w:after="0" w:line="240" w:lineRule="auto"/>
              <w:ind w:left="1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3" w:hRule="exact"/>
        </w:trPr>
        <w:tc>
          <w:tcPr>
            <w:tcW w:w="147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294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</w:tr>
      <w:tr>
        <w:trPr>
          <w:trHeight w:val="493" w:hRule="exact"/>
        </w:trPr>
        <w:tc>
          <w:tcPr>
            <w:tcW w:w="147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294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</w:tr>
      <w:tr>
        <w:trPr>
          <w:trHeight w:val="453" w:hRule="exact"/>
        </w:trPr>
        <w:tc>
          <w:tcPr>
            <w:tcW w:w="147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294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</w:tr>
      <w:tr>
        <w:trPr>
          <w:trHeight w:val="440" w:hRule="exact"/>
        </w:trPr>
        <w:tc>
          <w:tcPr>
            <w:tcW w:w="1475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  <w:tc>
          <w:tcPr>
            <w:tcW w:w="2942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  <w:rPr/>
          </w:p>
        </w:tc>
      </w:tr>
    </w:tbl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591" w:right="5415" w:firstLine="-159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7.429993pt;margin-top:-127.598114pt;width:250.89pt;height:204.09pt;mso-position-horizontal-relative:page;mso-position-vertical-relative:paragraph;z-index:-3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6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Joi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8" w:after="0" w:line="250" w:lineRule="auto"/>
                          <w:ind w:left="136" w:right="33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Bon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8" w:after="0" w:line="250" w:lineRule="auto"/>
                          <w:ind w:left="136" w:right="21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urs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Head/ne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houlder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Hip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5" w:hRule="exact"/>
                    </w:trPr>
                    <w:tc>
                      <w:tcPr>
                        <w:tcW w:w="131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nkle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7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rtil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33" w:lineRule="exact"/>
        <w:ind w:left="3562" w:right="5069"/>
        <w:jc w:val="center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298.320007pt;margin-top:25.368675pt;width:343.2pt;height:258.24pt;mso-position-horizontal-relative:page;mso-position-vertical-relative:paragraph;z-index:-323" coordorigin="5966,507" coordsize="6864,5165">
            <v:group style="position:absolute;left:8464;top:597;width:4337;height:581" coordorigin="8464,597" coordsize="4337,581">
              <v:shape style="position:absolute;left:8464;top:597;width:4337;height:581" coordorigin="8464,597" coordsize="4337,581" path="m8464,694l8486,633,8541,599,12704,597,12726,600,12780,635,12800,1081,12798,1104,12763,1158,8560,1178,8538,1175,8484,1140,8464,694xe" filled="f" stroked="t" strokeweight="3pt" strokecolor="#000000">
                <v:path arrowok="t"/>
              </v:shape>
            </v:group>
            <v:group style="position:absolute;left:5996;top:537;width:2378;height:5105" coordorigin="5996,537" coordsize="2378,5105">
              <v:shape style="position:absolute;left:5996;top:537;width:2378;height:5105" coordorigin="5996,537" coordsize="2378,5105" path="m5996,934l6002,869,6017,808,6041,752,6073,700,6112,653,6159,614,6211,582,6267,558,6328,543,6393,537,7978,537,8043,543,8104,558,8161,582,8213,614,8259,653,8298,700,8331,752,8355,808,8370,869,8375,934,8375,5246,8370,5310,8355,5371,8331,5428,8298,5480,8259,5526,8213,5566,8161,5598,8104,5622,8043,5637,7978,5642,6393,5642,6328,5637,6267,5622,6211,5598,6159,5566,6112,5526,6073,5480,6041,5428,6017,5371,6002,5310,5996,5246,5996,934xe" filled="f" stroked="t" strokeweight="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4"/>
          <w:w w:val="99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O2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type w:val="continuous"/>
          <w:pgSz w:w="19200" w:h="10800" w:orient="landscape"/>
          <w:pgMar w:top="100" w:bottom="0" w:left="200" w:right="140"/>
          <w:cols w:num="3" w:equalWidth="0">
            <w:col w:w="4914" w:space="1162"/>
            <w:col w:w="2201" w:space="1198"/>
            <w:col w:w="938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00" w:bottom="0" w:left="200" w:right="140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6076" w:right="-58" w:firstLine="-5594"/>
        <w:jc w:val="left"/>
        <w:tabs>
          <w:tab w:pos="6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91.440002pt;margin-top:-174.742126pt;width:103.92pt;height:241.92pt;mso-position-horizontal-relative:page;mso-position-vertical-relative:paragraph;z-index:-322" type="#_x0000_t75">
            <v:imagedata r:id="rId6" o:title=""/>
          </v:shape>
        </w:pict>
      </w:r>
      <w:r>
        <w:rPr/>
        <w:pict>
          <v:group style="position:absolute;margin-left:15.66pt;margin-top:-1.642131pt;width:51.36pt;height:64.8pt;mso-position-horizontal-relative:page;mso-position-vertical-relative:paragraph;z-index:-313" coordorigin="313,-33" coordsize="1027,1296">
            <v:shape style="position:absolute;left:313;top:-33;width:1027;height:1296" coordorigin="313,-33" coordsize="1027,1296" path="m313,1263l1340,1263,1340,-33,313,-33,313,1263xe" filled="f" stroked="t" strokeweight="2.2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b/>
          <w:bCs/>
          <w:position w:val="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1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1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u w:val="single" w:color="000000"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u w:val="single" w:color="000000"/>
          <w:position w:val="1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Name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oin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sta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424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628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89pt;margin-top:-6.582129pt;width:280.371pt;height:168.706pt;mso-position-horizontal-relative:page;mso-position-vertical-relative:paragraph;z-index:-3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76" w:hRule="exact"/>
                    </w:trPr>
                    <w:tc>
                      <w:tcPr>
                        <w:tcW w:w="165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69" w:after="0" w:line="250" w:lineRule="auto"/>
                          <w:ind w:left="134" w:right="46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0" w:after="0" w:line="240" w:lineRule="auto"/>
                          <w:ind w:left="134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escr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65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65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65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65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65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165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7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1628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left="-39" w:right="670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ffer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015" w:right="7754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6.640015pt;margin-top:27.497862pt;width:63.14pt;height:49.56pt;mso-position-horizontal-relative:page;mso-position-vertical-relative:paragraph;z-index:-321" coordorigin="10133,550" coordsize="1263,991">
            <v:group style="position:absolute;left:10156;top:573;width:946;height:946" coordorigin="10156,573" coordsize="946,946">
              <v:shape style="position:absolute;left:10156;top:573;width:946;height:946" coordorigin="10156,573" coordsize="946,946" path="m10156,1046l10162,969,10180,896,10208,828,10247,766,10294,711,10349,664,10411,626,10479,597,10552,579,10628,573,10667,574,10742,586,10812,610,10877,644,10936,687,10987,738,11030,796,11064,861,11087,932,11100,1007,11101,1046,11100,1084,11087,1159,11064,1230,11030,1295,10987,1353,10936,1405,10877,1448,10812,1481,10742,1505,10667,1517,10628,1518,10590,1517,10515,1505,10444,1481,10379,1448,10321,1405,10269,1353,10226,1295,10193,1230,10169,1159,10157,1084,10156,1046xe" filled="f" stroked="t" strokeweight="2.280pt" strokecolor="#C905A4">
                <v:path arrowok="t"/>
              </v:shape>
            </v:group>
            <v:group style="position:absolute;left:11105;top:1206;width:268;height:287" coordorigin="11105,1206" coordsize="268,287">
              <v:shape style="position:absolute;left:11105;top:1206;width:268;height:287" coordorigin="11105,1206" coordsize="268,287" path="m11188,1209l11105,1381,11218,1435,11190,1493,11373,1404,11342,1263,11301,1263,11188,1209e" filled="t" fillcolor="#EC7C30" stroked="f">
                <v:path arrowok="t"/>
                <v:fill/>
              </v:shape>
              <v:shape style="position:absolute;left:11105;top:1206;width:268;height:287" coordorigin="11105,1206" coordsize="268,287" path="m11329,1206l11301,1263,11342,1263,11329,1206e" filled="t" fillcolor="#EC7C3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0.599976pt;margin-top:58.33786pt;width:49.44pt;height:66.16pt;mso-position-horizontal-relative:page;mso-position-vertical-relative:paragraph;z-index:-320" coordorigin="11412,1167" coordsize="989,1323">
            <v:group style="position:absolute;left:11435;top:1190;width:943;height:943" coordorigin="11435,1190" coordsize="943,943">
              <v:shape style="position:absolute;left:11435;top:1190;width:943;height:943" coordorigin="11435,1190" coordsize="943,943" path="m11435,1661l11441,1585,11459,1512,11487,1444,11526,1383,11573,1328,11628,1281,11690,1242,11757,1214,11830,1196,11906,1190,11945,1191,12020,1203,12090,1227,12155,1260,12213,1303,12264,1354,12307,1413,12341,1478,12364,1548,12376,1622,12378,1661,12376,1700,12364,1774,12341,1845,12307,1910,12264,1968,12213,2019,12155,2062,12090,2096,12020,2119,11945,2131,11906,2133,11868,2131,11793,2119,11723,2096,11658,2062,11600,2019,11548,1968,11505,1910,11472,1845,11449,1774,11436,1700,11435,1661xe" filled="f" stroked="t" strokeweight="2.280pt" strokecolor="#66FF66">
                <v:path arrowok="t"/>
              </v:shape>
            </v:group>
            <v:group style="position:absolute;left:11906;top:2201;width:311;height:266" coordorigin="11906,2201" coordsize="311,266">
              <v:shape style="position:absolute;left:11906;top:2201;width:311;height:266" coordorigin="11906,2201" coordsize="311,266" path="m12127,2201l11940,2244,11968,2366,11906,2380,12089,2467,12205,2324,12155,2324,12127,2201e" filled="t" fillcolor="#A4A4A4" stroked="f">
                <v:path arrowok="t"/>
                <v:fill/>
              </v:shape>
              <v:shape style="position:absolute;left:11906;top:2201;width:311;height:266" coordorigin="11906,2201" coordsize="311,266" path="m12217,2309l12155,2324,12205,2324,12217,2309e" filled="t" fillcolor="#A4A4A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1.690002pt;margin-top:111.807861pt;width:15.54pt;height:13.31pt;mso-position-horizontal-relative:page;mso-position-vertical-relative:paragraph;z-index:-316" coordorigin="9034,2236" coordsize="311,266">
            <v:shape style="position:absolute;left:9034;top:2236;width:311;height:266" coordorigin="9034,2236" coordsize="311,266" path="m9217,2236l9034,2323,9096,2337,9068,2460,9255,2502,9282,2380,9333,2380,9217,2236e" filled="t" fillcolor="#EC7C30" stroked="f">
              <v:path arrowok="t"/>
              <v:fill/>
            </v:shape>
            <v:shape style="position:absolute;left:9034;top:2236;width:311;height:266" coordorigin="9034,2236" coordsize="311,266" path="m9333,2380l9282,2380,9345,2394,9333,2380e" filled="t" fillcolor="#EC7C3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2.679993pt;margin-top:58.33786pt;width:61.626448pt;height:49.44pt;mso-position-horizontal-relative:page;mso-position-vertical-relative:paragraph;z-index:-315" coordorigin="8854,1167" coordsize="1233,989">
            <v:group style="position:absolute;left:8876;top:1190;width:946;height:943" coordorigin="8876,1190" coordsize="946,943">
              <v:shape style="position:absolute;left:8876;top:1190;width:946;height:943" coordorigin="8876,1190" coordsize="946,943" path="m8876,1661l8883,1585,8900,1512,8929,1444,8968,1383,9015,1328,9070,1281,9132,1242,9200,1214,9272,1196,9349,1190,9388,1191,9463,1203,9533,1227,9598,1260,9657,1303,9708,1354,9751,1413,9785,1478,9808,1548,9820,1622,9822,1661,9820,1700,9808,1774,9785,1845,9751,1910,9708,1968,9657,2019,9598,2062,9533,2096,9463,2119,9388,2131,9349,2133,9310,2131,9236,2119,9165,2096,9100,2062,9041,2019,8990,1968,8947,1910,8914,1845,8890,1774,8878,1700,8876,1661xe" filled="f" stroked="t" strokeweight="2.280pt" strokecolor="#7E7E7E">
                <v:path arrowok="t"/>
              </v:shape>
            </v:group>
            <v:group style="position:absolute;left:9827;top:1212;width:237;height:287" coordorigin="9827,1212" coordsize="237,287">
              <v:shape style="position:absolute;left:9827;top:1212;width:237;height:287" coordorigin="9827,1212" coordsize="237,287" path="m10063,1442l10023,1442,10051,1499,10063,1442e" filled="t" fillcolor="#A4A4A4" stroked="f">
                <v:path arrowok="t"/>
                <v:fill/>
              </v:shape>
              <v:shape style="position:absolute;left:9827;top:1212;width:237;height:287" coordorigin="9827,1212" coordsize="237,287" path="m9912,1212l9940,1269,9827,1324,9910,1496,10023,1442,10063,1442,10094,1301,9912,1212e" filled="t" fillcolor="#A4A4A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4.940002pt;margin-top:-17.332138pt;width:303.38pt;height:258.518000pt;mso-position-horizontal-relative:page;mso-position-vertical-relative:paragraph;z-index:-3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0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ement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0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escr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70" w:after="0" w:line="240" w:lineRule="auto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Sp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Examp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6" w:hRule="exact"/>
                    </w:trPr>
                    <w:tc>
                      <w:tcPr>
                        <w:tcW w:w="1461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3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4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9200" w:h="10800" w:orient="landscape"/>
          <w:pgMar w:top="100" w:bottom="0" w:left="200" w:right="140"/>
          <w:cols w:num="2" w:equalWidth="0">
            <w:col w:w="7889" w:space="873"/>
            <w:col w:w="1009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27" w:lineRule="exact"/>
        <w:ind w:left="6149" w:right="-20"/>
        <w:jc w:val="left"/>
        <w:tabs>
          <w:tab w:pos="15060" w:val="left"/>
        </w:tabs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10.9pt;margin-top:.496pt;width:936.26pt;height:21.64pt;mso-position-horizontal-relative:page;mso-position-vertical-relative:paragraph;z-index:-326" coordorigin="218,10" coordsize="18725,433">
            <v:group style="position:absolute;left:228;top:20;width:12804;height:413" coordorigin="228,20" coordsize="12804,413">
              <v:shape style="position:absolute;left:228;top:20;width:12804;height:413" coordorigin="228,20" coordsize="12804,413" path="m12826,20l228,20,434,226,228,433,12826,433,13032,226,12826,20e" filled="t" fillcolor="#FF0000" stroked="f">
                <v:path arrowok="t"/>
                <v:fill/>
              </v:shape>
            </v:group>
            <v:group style="position:absolute;left:228;top:20;width:12804;height:413" coordorigin="228,20" coordsize="12804,413">
              <v:shape style="position:absolute;left:228;top:20;width:12804;height:413" coordorigin="228,20" coordsize="12804,413" path="m228,20l12826,20,13032,226,12826,433,228,433,434,226,228,20xe" filled="f" stroked="t" strokeweight=".96pt" strokecolor="#FFFFFF">
                <v:path arrowok="t"/>
              </v:shape>
            </v:group>
            <v:group style="position:absolute;left:12166;top:34;width:6768;height:384" coordorigin="12166,34" coordsize="6768,384">
              <v:shape style="position:absolute;left:12166;top:34;width:6768;height:384" coordorigin="12166,34" coordsize="6768,384" path="m18742,34l12166,34,12358,226,12166,418,18742,418,18934,226,18742,34e" filled="t" fillcolor="#FFFF00" stroked="f">
                <v:path arrowok="t"/>
                <v:fill/>
              </v:shape>
            </v:group>
            <v:group style="position:absolute;left:12166;top:34;width:6768;height:384" coordorigin="12166,34" coordsize="6768,384">
              <v:shape style="position:absolute;left:12166;top:34;width:6768;height:384" coordorigin="12166,34" coordsize="6768,384" path="m12166,34l18742,34,18934,226,18742,418,12166,418,12358,226,12166,34xe" filled="f" stroked="t" strokeweight=".96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159973pt;margin-top:-116.844002pt;width:93.72pt;height:105.0pt;mso-position-horizontal-relative:page;mso-position-vertical-relative:paragraph;z-index:-319" coordorigin="10843,-2337" coordsize="1874,2100">
            <v:group style="position:absolute;left:11749;top:-2314;width:946;height:946" coordorigin="11749,-2314" coordsize="946,946">
              <v:shape style="position:absolute;left:11749;top:-2314;width:946;height:946" coordorigin="11749,-2314" coordsize="946,946" path="m11749,-1841l11755,-1918,11773,-1991,11802,-2059,11840,-2121,11888,-2176,11943,-2223,12005,-2261,12073,-2290,12145,-2308,12222,-2314,12261,-2313,12336,-2300,12406,-2277,12471,-2243,12530,-2200,12581,-2149,12624,-2090,12658,-2025,12681,-1955,12693,-1880,12695,-1841,12693,-1802,12681,-1728,12658,-1657,12624,-1592,12581,-1534,12530,-1482,12471,-1439,12406,-1406,12336,-1382,12261,-1370,12222,-1368,12183,-1370,12108,-1382,12038,-1406,11973,-1439,11914,-1482,11863,-1534,11820,-1592,11786,-1657,11763,-1728,11751,-1802,11749,-1841xe" filled="f" stroked="t" strokeweight="2.280pt" strokecolor="#FF0000">
                <v:path arrowok="t"/>
              </v:shape>
            </v:group>
            <v:group style="position:absolute;left:11658;top:-1451;width:278;height:257" coordorigin="11658,-1451" coordsize="278,257">
              <v:shape style="position:absolute;left:11658;top:-1451;width:278;height:257" coordorigin="11658,-1451" coordsize="278,257" path="m11658,-1393l11705,-1196,11908,-1194,11858,-1234,11936,-1332,11909,-1353,11708,-1353,11658,-1393e" filled="t" fillcolor="#FFC000" stroked="f">
                <v:path arrowok="t"/>
                <v:fill/>
              </v:shape>
              <v:shape style="position:absolute;left:11658;top:-1451;width:278;height:257" coordorigin="11658,-1451" coordsize="278,257" path="m11786,-1451l11708,-1353,11909,-1353,11786,-1451e" filled="t" fillcolor="#FFC000" stroked="f">
                <v:path arrowok="t"/>
                <v:fill/>
              </v:shape>
            </v:group>
            <v:group style="position:absolute;left:10866;top:-1205;width:943;height:946" coordorigin="10866,-1205" coordsize="943,946">
              <v:shape style="position:absolute;left:10866;top:-1205;width:943;height:946" coordorigin="10866,-1205" coordsize="943,946" path="m10866,-732l10872,-809,10890,-882,10919,-950,10957,-1012,11004,-1067,11059,-1114,11121,-1153,11189,-1181,11261,-1199,11338,-1205,11376,-1204,11451,-1192,11521,-1168,11586,-1134,11644,-1091,11696,-1040,11739,-982,11772,-917,11795,-846,11808,-771,11809,-732,11808,-694,11795,-619,11772,-548,11739,-483,11696,-425,11644,-373,11586,-331,11521,-297,11451,-273,11376,-261,11338,-260,11299,-261,11224,-273,11154,-297,11089,-331,11031,-373,10980,-425,10937,-483,10903,-548,10880,-619,10868,-694,10866,-732xe" filled="f" stroked="t" strokeweight="2.280pt" strokecolor="#006FC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5.479980pt;margin-top:-44.604pt;width:12.48pt;height:15.84pt;mso-position-horizontal-relative:page;mso-position-vertical-relative:paragraph;z-index:-318" coordorigin="10510,-892" coordsize="250,317">
            <v:shape style="position:absolute;left:10510;top:-892;width:250;height:317" coordorigin="10510,-892" coordsize="250,317" path="m10634,-892l10510,-734,10634,-575,10634,-639,10759,-639,10759,-829,10634,-829,10634,-892e" filled="t" fillcolor="#4471C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6.959991pt;margin-top:-116.844002pt;width:93.72pt;height:105.0pt;mso-position-horizontal-relative:page;mso-position-vertical-relative:paragraph;z-index:-317" coordorigin="8539,-2337" coordsize="1874,2100">
            <v:group style="position:absolute;left:9445;top:-1205;width:946;height:946" coordorigin="9445,-1205" coordsize="946,946">
              <v:shape style="position:absolute;left:9445;top:-1205;width:946;height:946" coordorigin="9445,-1205" coordsize="946,946" path="m9445,-732l9451,-809,9469,-882,9498,-950,9536,-1012,9584,-1067,9639,-1114,9701,-1153,9769,-1181,9841,-1199,9918,-1205,9957,-1204,10032,-1192,10102,-1168,10167,-1134,10226,-1091,10277,-1040,10320,-982,10354,-917,10377,-846,10389,-771,10391,-732,10389,-694,10377,-619,10354,-548,10320,-483,10277,-425,10226,-373,10167,-331,10102,-297,10032,-273,9957,-261,9918,-260,9879,-261,9804,-273,9734,-297,9669,-331,9610,-373,9559,-425,9516,-483,9482,-548,9459,-619,9447,-694,9445,-732xe" filled="f" stroked="t" strokeweight="2.280pt" strokecolor="#FFFF00">
                <v:path arrowok="t"/>
              </v:shape>
            </v:group>
            <v:group style="position:absolute;left:9355;top:-1382;width:251;height:257" coordorigin="9355,-1382" coordsize="251,257">
              <v:shape style="position:absolute;left:9355;top:-1382;width:251;height:257" coordorigin="9355,-1382" coordsize="251,257" path="m9606,-1223l9405,-1223,9483,-1125,9606,-1223e" filled="t" fillcolor="#6FAC46" stroked="f">
                <v:path arrowok="t"/>
                <v:fill/>
              </v:shape>
              <v:shape style="position:absolute;left:9355;top:-1382;width:251;height:257" coordorigin="9355,-1382" coordsize="251,257" path="m9604,-1382l9401,-1381,9355,-1183,9405,-1223,9606,-1223,9633,-1244,9554,-1342,9604,-1382e" filled="t" fillcolor="#6FAC46" stroked="f">
                <v:path arrowok="t"/>
                <v:fill/>
              </v:shape>
            </v:group>
            <v:group style="position:absolute;left:8562;top:-2314;width:946;height:946" coordorigin="8562,-2314" coordsize="946,946">
              <v:shape style="position:absolute;left:8562;top:-2314;width:946;height:946" coordorigin="8562,-2314" coordsize="946,946" path="m8562,-1841l8568,-1918,8586,-1991,8615,-2059,8653,-2121,8700,-2176,8756,-2223,8817,-2261,8885,-2290,8958,-2308,9035,-2314,9074,-2313,9148,-2300,9219,-2277,9284,-2243,9343,-2200,9394,-2149,9437,-2090,9470,-2025,9494,-1955,9506,-1880,9508,-1841,9506,-1802,9494,-1728,9470,-1657,9437,-1592,9394,-1534,9343,-1482,9284,-1439,9219,-1406,9148,-1382,9074,-1370,9035,-1368,8996,-1370,8921,-1382,8851,-1406,8786,-1439,8727,-1482,8676,-1534,8633,-1592,8599,-1657,8576,-1728,8564,-1802,8562,-1841xe" filled="f" stroked="t" strokeweight="2.280pt" strokecolor="#FF00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O1</w:t>
        <w:tab/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O2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sectPr>
      <w:type w:val="continuous"/>
      <w:pgSz w:w="19200" w:h="10800" w:orient="landscape"/>
      <w:pgMar w:top="100" w:bottom="0" w:left="2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Heaton</dc:creator>
  <dc:title>PowerPoint Presentation</dc:title>
  <dcterms:created xsi:type="dcterms:W3CDTF">2020-05-19T10:51:40Z</dcterms:created>
  <dcterms:modified xsi:type="dcterms:W3CDTF">2020-05-19T10:51:40Z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2020-05-19T00:00:00Z</vt:filetime>
  </property>
</Properties>
</file>