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91.860001pt;margin-top:23.757807pt;width:138.84pt;height:35.4pt;mso-position-horizontal-relative:page;mso-position-vertical-relative:paragraph;z-index:-192" coordorigin="1837,475" coordsize="2777,708">
            <v:shape style="position:absolute;left:1837;top:475;width:2777;height:708" coordorigin="1837,475" coordsize="2777,708" path="m1837,593l1856,530,1904,487,4496,475,4519,477,4577,507,4610,563,4614,1065,4612,1088,4582,1146,4526,1179,1955,1183,1932,1181,1874,1151,1841,1096,1837,593xe" filled="f" stroked="t" strokeweight="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w w:val="99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THE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RE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PIR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-33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32"/>
          <w:szCs w:val="32"/>
          <w:spacing w:val="-3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32"/>
          <w:szCs w:val="32"/>
          <w:spacing w:val="-2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STEM</w:t>
      </w:r>
      <w:r>
        <w:rPr>
          <w:rFonts w:ascii="Arial" w:hAnsi="Arial" w:cs="Arial" w:eastAsia="Arial"/>
          <w:sz w:val="32"/>
          <w:szCs w:val="32"/>
          <w:spacing w:val="-1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RE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u w:val="thick" w:color="000000"/>
        </w:rPr>
        <w:t>ISION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66" w:after="0" w:line="240" w:lineRule="exact"/>
        <w:ind w:left="-18" w:right="-38" w:firstLine="-4"/>
        <w:jc w:val="center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spir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ter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iagr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ira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ory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ory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ol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99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ca</w:t>
      </w:r>
      <w:r>
        <w:rPr>
          <w:rFonts w:ascii="Calibri" w:hAnsi="Calibri" w:cs="Calibri" w:eastAsia="Calibri"/>
          <w:sz w:val="20"/>
          <w:szCs w:val="20"/>
          <w:spacing w:val="1"/>
          <w:w w:val="99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9"/>
        </w:rPr>
        <w:t>acity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ach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00" w:bottom="0" w:left="260" w:right="420"/>
          <w:cols w:num="3" w:equalWidth="0">
            <w:col w:w="6114" w:space="772"/>
            <w:col w:w="4872" w:space="3011"/>
            <w:col w:w="3751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37" w:lineRule="exact"/>
        <w:ind w:left="1922" w:right="-82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44.940002pt;margin-top:-43.229912pt;width:268.44pt;height:34.8pt;mso-position-horizontal-relative:page;mso-position-vertical-relative:paragraph;z-index:-188" coordorigin="6899,-865" coordsize="5369,696">
            <v:shape style="position:absolute;left:6899;top:-865;width:5369;height:696" coordorigin="6899,-865" coordsize="5369,696" path="m6899,-749l6918,-812,6967,-854,12152,-865,12174,-862,12232,-832,12264,-776,12268,-285,12265,-262,12235,-204,12179,-172,7015,-169,6992,-171,6934,-201,6902,-257,6899,-749xe" filled="f" stroked="t" strokeweight="2.280pt" strokecolor="#000000">
              <v:path arrowok="t"/>
            </v:shape>
          </v:group>
          <w10:wrap type="none"/>
        </w:pict>
      </w:r>
      <w:r>
        <w:rPr/>
        <w:pict>
          <v:group style="position:absolute;margin-left:625.859985pt;margin-top:-45.149914pt;width:321pt;height:17.88pt;mso-position-horizontal-relative:page;mso-position-vertical-relative:paragraph;z-index:-185" coordorigin="12517,-903" coordsize="6420,358">
            <v:shape style="position:absolute;left:12517;top:-903;width:6420;height:358" coordorigin="12517,-903" coordsize="6420,358" path="m12517,-843l12550,-897,18878,-903,18900,-899,18918,-887,18931,-870,18937,-848,18937,-605,18933,-583,18921,-564,18904,-552,18883,-546,12577,-545,12555,-550,12536,-561,12523,-579,12517,-600,12517,-843xe" filled="f" stroked="t" strokeweight="2.280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ag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da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Vo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1"/>
        </w:rPr>
        <w:t>l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00" w:bottom="0" w:left="260" w:right="420"/>
          <w:cols w:num="2" w:equalWidth="0">
            <w:col w:w="4002" w:space="8331"/>
            <w:col w:w="618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108" w:lineRule="exact"/>
        <w:ind w:left="12285" w:right="5564" w:firstLine="94"/>
        <w:jc w:val="left"/>
        <w:rPr>
          <w:rFonts w:ascii="Calibri" w:hAnsi="Calibri" w:cs="Calibri" w:eastAsia="Calibri"/>
          <w:sz w:val="10"/>
          <w:szCs w:val="10"/>
        </w:rPr>
      </w:pPr>
      <w:rPr/>
      <w:r>
        <w:rPr/>
        <w:pict>
          <v:group style="position:absolute;margin-left:10.8pt;margin-top:.359999pt;width:300.6pt;height:282pt;mso-position-horizontal-relative:page;mso-position-vertical-relative:paragraph;z-index:-191" coordorigin="216,7" coordsize="6012,5640">
            <v:shape style="position:absolute;left:528;top:3528;width:1894;height:1961" type="#_x0000_t75">
              <v:imagedata r:id="rId5" o:title=""/>
            </v:shape>
            <v:group style="position:absolute;left:2014;top:3672;width:506;height:182" coordorigin="2014,3672" coordsize="506,182">
              <v:shape style="position:absolute;left:2014;top:3672;width:506;height:182" coordorigin="2014,3672" coordsize="506,182" path="m2014,3854l2520,3854,2520,3672,2014,3672,2014,3854e" filled="t" fillcolor="#FFFFFF" stroked="f">
                <v:path arrowok="t"/>
                <v:fill/>
              </v:shape>
            </v:group>
            <v:group style="position:absolute;left:2014;top:3672;width:506;height:182" coordorigin="2014,3672" coordsize="506,182">
              <v:shape style="position:absolute;left:2014;top:3672;width:506;height:182" coordorigin="2014,3672" coordsize="506,182" path="m2014,3854l2520,3854,2520,3672,2014,3672,2014,3854xe" filled="f" stroked="t" strokeweight=".96pt" strokecolor="#FFFFFF">
                <v:path arrowok="t"/>
              </v:shape>
            </v:group>
            <v:group style="position:absolute;left:1913;top:3264;width:574;height:317" coordorigin="1913,3264" coordsize="574,317">
              <v:shape style="position:absolute;left:1913;top:3264;width:574;height:317" coordorigin="1913,3264" coordsize="574,317" path="m1913,3581l2486,3581,2486,3264,1913,3264,1913,3581e" filled="t" fillcolor="#FFFFFF" stroked="f">
                <v:path arrowok="t"/>
                <v:fill/>
              </v:shape>
            </v:group>
            <v:group style="position:absolute;left:1913;top:3264;width:574;height:317" coordorigin="1913,3264" coordsize="574,317">
              <v:shape style="position:absolute;left:1913;top:3264;width:574;height:317" coordorigin="1913,3264" coordsize="574,317" path="m1913,3581l2486,3581,2486,3264,1913,3264,1913,3581xe" filled="f" stroked="t" strokeweight=".96pt" strokecolor="#FFFFFF">
                <v:path arrowok="t"/>
              </v:shape>
            </v:group>
            <v:group style="position:absolute;left:226;top:5225;width:5993;height:413" coordorigin="226,5225" coordsize="5993,413">
              <v:shape style="position:absolute;left:226;top:5225;width:5993;height:413" coordorigin="226,5225" coordsize="5993,413" path="m6012,5225l226,5225,432,5431,226,5638,6012,5638,6218,5431,6012,5225e" filled="t" fillcolor="#FF0000" stroked="f">
                <v:path arrowok="t"/>
                <v:fill/>
              </v:shape>
            </v:group>
            <v:group style="position:absolute;left:226;top:5225;width:5993;height:413" coordorigin="226,5225" coordsize="5993,413">
              <v:shape style="position:absolute;left:226;top:5225;width:5993;height:413" coordorigin="226,5225" coordsize="5993,413" path="m226,5225l6012,5225,6218,5431,6012,5638,226,5638,432,5431,226,5225xe" filled="f" stroked="t" strokeweight=".96pt" strokecolor="#FFFFFF">
                <v:path arrowok="t"/>
              </v:shape>
              <v:shape style="position:absolute;left:286;top:2899;width:2268;height:2347" type="#_x0000_t75">
                <v:imagedata r:id="rId6" o:title=""/>
              </v:shape>
            </v:group>
            <v:group style="position:absolute;left:1877;top:3158;width:576;height:170" coordorigin="1877,3158" coordsize="576,170">
              <v:shape style="position:absolute;left:1877;top:3158;width:576;height:170" coordorigin="1877,3158" coordsize="576,170" path="m1877,3329l2453,3329,2453,3158,1877,3158,1877,3329e" filled="t" fillcolor="#FFFFFF" stroked="f">
                <v:path arrowok="t"/>
                <v:fill/>
              </v:shape>
            </v:group>
            <v:group style="position:absolute;left:1877;top:3158;width:576;height:170" coordorigin="1877,3158" coordsize="576,170">
              <v:shape style="position:absolute;left:1877;top:3158;width:576;height:170" coordorigin="1877,3158" coordsize="576,170" path="m1877,3329l2453,3329,2453,3158,1877,3158,1877,3329xe" filled="f" stroked="t" strokeweight=".96pt" strokecolor="#FFFFFF">
                <v:path arrowok="t"/>
              </v:shape>
              <v:shape style="position:absolute;left:2081;top:7;width:2285;height:3125" type="#_x0000_t75">
                <v:imagedata r:id="rId7" o:title=""/>
              </v:shape>
            </v:group>
            <v:group style="position:absolute;left:2507;top:3287;width:3600;height:1666" coordorigin="2507,3287" coordsize="3600,1666">
              <v:shape style="position:absolute;left:2507;top:3287;width:3600;height:1666" coordorigin="2507,3287" coordsize="3600,1666" path="m2507,4952l6107,4952,6107,3287,2507,3287,2507,4952xe" filled="f" stroked="t" strokeweight="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10"/>
          <w:szCs w:val="10"/>
          <w:color w:val="FFFFFF"/>
          <w:spacing w:val="-1"/>
          <w:w w:val="100"/>
        </w:rPr>
        <w:t>s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ato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FFFFFF"/>
          <w:spacing w:val="-1"/>
          <w:w w:val="100"/>
        </w:rPr>
        <w:t>s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ve</w:t>
      </w:r>
      <w:r>
        <w:rPr>
          <w:rFonts w:ascii="Calibri" w:hAnsi="Calibri" w:cs="Calibri" w:eastAsia="Calibri"/>
          <w:sz w:val="10"/>
          <w:szCs w:val="10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volu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108" w:lineRule="exact"/>
        <w:ind w:left="12285" w:right="5564" w:firstLine="106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xp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ato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FFFFFF"/>
          <w:spacing w:val="-1"/>
          <w:w w:val="100"/>
        </w:rPr>
        <w:t>s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r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ve</w:t>
      </w:r>
      <w:r>
        <w:rPr>
          <w:rFonts w:ascii="Calibri" w:hAnsi="Calibri" w:cs="Calibri" w:eastAsia="Calibri"/>
          <w:sz w:val="10"/>
          <w:szCs w:val="10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volu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20" w:lineRule="exact"/>
        <w:ind w:left="12326" w:right="-20"/>
        <w:jc w:val="lef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V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ta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l</w:t>
      </w:r>
      <w:r>
        <w:rPr>
          <w:rFonts w:ascii="Calibri" w:hAnsi="Calibri" w:cs="Calibri" w:eastAsia="Calibri"/>
          <w:sz w:val="10"/>
          <w:szCs w:val="10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10"/>
          <w:szCs w:val="10"/>
          <w:color w:val="FFFFFF"/>
          <w:spacing w:val="-1"/>
          <w:w w:val="100"/>
        </w:rPr>
        <w:t>C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apac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i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ty</w:t>
      </w:r>
      <w:r>
        <w:rPr>
          <w:rFonts w:ascii="Calibri" w:hAnsi="Calibri" w:cs="Calibri" w:eastAsia="Calibri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right="5713"/>
        <w:jc w:val="righ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color w:val="FFFFFF"/>
        </w:rPr>
        <w:t>Re</w:t>
      </w:r>
      <w:r>
        <w:rPr>
          <w:rFonts w:ascii="Calibri" w:hAnsi="Calibri" w:cs="Calibri" w:eastAsia="Calibri"/>
          <w:sz w:val="10"/>
          <w:szCs w:val="10"/>
          <w:color w:val="FFFFFF"/>
          <w:spacing w:val="-1"/>
        </w:rPr>
        <w:t>s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1"/>
        </w:rPr>
        <w:t>i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du</w:t>
      </w:r>
      <w:r>
        <w:rPr>
          <w:rFonts w:ascii="Calibri" w:hAnsi="Calibri" w:cs="Calibri" w:eastAsia="Calibri"/>
          <w:sz w:val="10"/>
          <w:szCs w:val="10"/>
          <w:color w:val="FFFFFF"/>
          <w:spacing w:val="-1"/>
          <w:w w:val="100"/>
        </w:rPr>
        <w:t>a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1"/>
        </w:rPr>
        <w:t>l</w:t>
      </w:r>
      <w:r>
        <w:rPr>
          <w:rFonts w:ascii="Calibri" w:hAnsi="Calibri" w:cs="Calibri" w:eastAsia="Calibri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06" w:lineRule="exact"/>
        <w:ind w:right="5725"/>
        <w:jc w:val="right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color w:val="FFFFFF"/>
        </w:rPr>
        <w:t>Vo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1"/>
        </w:rPr>
        <w:t>l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u</w:t>
      </w:r>
      <w:r>
        <w:rPr>
          <w:rFonts w:ascii="Calibri" w:hAnsi="Calibri" w:cs="Calibri" w:eastAsia="Calibri"/>
          <w:sz w:val="10"/>
          <w:szCs w:val="10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10"/>
          <w:szCs w:val="1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10"/>
          <w:szCs w:val="1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9200" w:h="10800" w:orient="landscape"/>
          <w:pgMar w:top="100" w:bottom="0" w:left="260" w:right="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42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cs</w:t>
      </w:r>
      <w:r>
        <w:rPr>
          <w:rFonts w:ascii="Calibri" w:hAnsi="Calibri" w:cs="Calibri" w:eastAsia="Calibri"/>
          <w:sz w:val="24"/>
          <w:szCs w:val="24"/>
          <w:spacing w:val="-1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34" w:right="2057"/>
        <w:jc w:val="center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12.6pt;margin-top:26.258669pt;width:298.56pt;height:131.520pt;mso-position-horizontal-relative:page;mso-position-vertical-relative:paragraph;z-index:-186" coordorigin="252,525" coordsize="5971,2630">
            <v:group style="position:absolute;left:282;top:555;width:5911;height:2570" coordorigin="282,555" coordsize="5911,2570">
              <v:shape style="position:absolute;left:282;top:555;width:5911;height:2570" coordorigin="282,555" coordsize="5911,2570" path="m282,3126l6193,3126,6193,555,282,555,282,3126xe" filled="f" stroked="t" strokeweight="3pt" strokecolor="#000000">
                <v:path arrowok="t"/>
              </v:shape>
            </v:group>
            <v:group style="position:absolute;left:476;top:1163;width:5543;height:2" coordorigin="476,1163" coordsize="5543,2">
              <v:shape style="position:absolute;left:476;top:1163;width:5543;height:2" coordorigin="476,1163" coordsize="5543,0" path="m476,1163l6018,1163e" filled="f" stroked="t" strokeweight="1.08975pt" strokecolor="#000000">
                <v:path arrowok="t"/>
              </v:shape>
            </v:group>
            <v:group style="position:absolute;left:476;top:1451;width:5543;height:2" coordorigin="476,1451" coordsize="5543,2">
              <v:shape style="position:absolute;left:476;top:1451;width:5543;height:2" coordorigin="476,1451" coordsize="5543,0" path="m476,1451l6018,1451e" filled="f" stroked="t" strokeweight="1.08975pt" strokecolor="#000000">
                <v:path arrowok="t"/>
              </v:shape>
            </v:group>
            <v:group style="position:absolute;left:476;top:1739;width:5543;height:2" coordorigin="476,1739" coordsize="5543,2">
              <v:shape style="position:absolute;left:476;top:1739;width:5543;height:2" coordorigin="476,1739" coordsize="5543,0" path="m476,1739l6018,1739e" filled="f" stroked="t" strokeweight="1.08975pt" strokecolor="#000000">
                <v:path arrowok="t"/>
              </v:shape>
            </v:group>
            <v:group style="position:absolute;left:476;top:2027;width:5543;height:2" coordorigin="476,2027" coordsize="5543,2">
              <v:shape style="position:absolute;left:476;top:2027;width:5543;height:2" coordorigin="476,2027" coordsize="5543,0" path="m476,2027l6018,2027e" filled="f" stroked="t" strokeweight="1.08975pt" strokecolor="#000000">
                <v:path arrowok="t"/>
              </v:shape>
            </v:group>
            <v:group style="position:absolute;left:476;top:2315;width:5543;height:2" coordorigin="476,2315" coordsize="5543,2">
              <v:shape style="position:absolute;left:476;top:2315;width:5543;height:2" coordorigin="476,2315" coordsize="5543,0" path="m476,2315l6018,2315e" filled="f" stroked="t" strokeweight="1.09193pt" strokecolor="#000000">
                <v:path arrowok="t"/>
              </v:shape>
            </v:group>
            <v:group style="position:absolute;left:476;top:2603;width:5543;height:2" coordorigin="476,2603" coordsize="5543,2">
              <v:shape style="position:absolute;left:476;top:2603;width:5543;height:2" coordorigin="476,2603" coordsize="5543,0" path="m476,2603l6018,2603e" filled="f" stroked="t" strokeweight="1.08975pt" strokecolor="#000000">
                <v:path arrowok="t"/>
              </v:shape>
            </v:group>
            <v:group style="position:absolute;left:476;top:2891;width:5543;height:2" coordorigin="476,2891" coordsize="5543,2">
              <v:shape style="position:absolute;left:476;top:2891;width:5543;height:2" coordorigin="476,2891" coordsize="5543,0" path="m476,2891l6018,2891e" filled="f" stroked="t" strokeweight="1.089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5"/>
          <w:w w:val="99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O1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29" w:right="40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seou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u w:val="single" w:color="000000"/>
        </w:rPr>
        <w:t>x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42" w:right="-6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Explain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289" w:lineRule="exact"/>
        <w:ind w:left="87" w:right="6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…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132" w:right="-64" w:firstLine="-13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</w:t>
      </w:r>
    </w:p>
    <w:p>
      <w:pPr>
        <w:spacing w:before="0" w:after="0" w:line="427" w:lineRule="exact"/>
        <w:ind w:right="-94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br w:type="column"/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position w:val="1"/>
        </w:rPr>
        <w:t>O1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395" w:right="367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289.679993pt;margin-top:-241.449982pt;width:658.26pt;height:233.34pt;mso-position-horizontal-relative:page;mso-position-vertical-relative:paragraph;z-index:-194" coordorigin="5794,-4829" coordsize="13165,4667">
            <v:shape style="position:absolute;left:5794;top:-4453;width:6276;height:3871" type="#_x0000_t75">
              <v:imagedata r:id="rId8" o:title=""/>
            </v:shape>
            <v:group style="position:absolute;left:6192;top:-606;width:12744;height:434" coordorigin="6192,-606" coordsize="12744,434">
              <v:shape style="position:absolute;left:6192;top:-606;width:12744;height:434" coordorigin="6192,-606" coordsize="12744,434" path="m18719,-606l6192,-606,6409,-389,6192,-172,18719,-172,18936,-389,18719,-606e" filled="t" fillcolor="#FF0000" stroked="f">
                <v:path arrowok="t"/>
                <v:fill/>
              </v:shape>
            </v:group>
            <v:group style="position:absolute;left:6192;top:-606;width:12744;height:434" coordorigin="6192,-606" coordsize="12744,434">
              <v:shape style="position:absolute;left:6192;top:-606;width:12744;height:434" coordorigin="6192,-606" coordsize="12744,434" path="m6192,-606l18719,-606,18936,-389,18719,-172,6192,-172,6409,-389,6192,-606xe" filled="f" stroked="t" strokeweight=".96pt" strokecolor="#FFFFFF">
                <v:path arrowok="t"/>
              </v:shape>
            </v:group>
            <v:group style="position:absolute;left:12516;top:-4806;width:689;height:984" coordorigin="12516,-4806" coordsize="689,984">
              <v:shape style="position:absolute;left:12516;top:-4806;width:689;height:984" coordorigin="12516,-4806" coordsize="689,984" path="m12516,-4806l12516,-4167,12860,-3822,13205,-4167,13205,-4462,12860,-4462,12516,-4806e" filled="t" fillcolor="#5B9BD4" stroked="f">
                <v:path arrowok="t"/>
                <v:fill/>
              </v:shape>
              <v:shape style="position:absolute;left:12516;top:-4806;width:689;height:984" coordorigin="12516,-4806" coordsize="689,984" path="m13205,-4806l12860,-4462,13205,-4462,13205,-4806e" filled="t" fillcolor="#5B9BD4" stroked="f">
                <v:path arrowok="t"/>
                <v:fill/>
              </v:shape>
            </v:group>
            <v:group style="position:absolute;left:12516;top:-4806;width:689;height:984" coordorigin="12516,-4806" coordsize="689,984">
              <v:shape style="position:absolute;left:12516;top:-4806;width:689;height:984" coordorigin="12516,-4806" coordsize="689,984" path="m13205,-4806l13205,-4167,12860,-3822,12516,-4167,12516,-4806,12860,-4462,13205,-4806xe" filled="f" stroked="t" strokeweight=".96pt" strokecolor="#5B9BD4">
                <v:path arrowok="t"/>
              </v:shape>
            </v:group>
            <v:group style="position:absolute;left:13205;top:-4806;width:5731;height:641" coordorigin="13205,-4806" coordsize="5731,641">
              <v:shape style="position:absolute;left:13205;top:-4806;width:5731;height:641" coordorigin="13205,-4806" coordsize="5731,641" path="m18936,-4699l18936,-4272,18934,-4249,18901,-4193,18842,-4166,13205,-4165,13205,-4806,18829,-4806,18852,-4804,18908,-4771,18935,-4712,18936,-4699xe" filled="f" stroked="t" strokeweight=".96pt" strokecolor="#5B9BD4">
                <v:path arrowok="t"/>
              </v:shape>
            </v:group>
            <v:group style="position:absolute;left:12516;top:-4002;width:689;height:984" coordorigin="12516,-4002" coordsize="689,984">
              <v:shape style="position:absolute;left:12516;top:-4002;width:689;height:984" coordorigin="12516,-4002" coordsize="689,984" path="m12516,-4002l12516,-3363,12860,-3018,13205,-3363,13205,-3658,12860,-3658,12516,-4002e" filled="t" fillcolor="#5B9BD4" stroked="f">
                <v:path arrowok="t"/>
                <v:fill/>
              </v:shape>
              <v:shape style="position:absolute;left:12516;top:-4002;width:689;height:984" coordorigin="12516,-4002" coordsize="689,984" path="m13205,-4002l12860,-3658,13205,-3658,13205,-4002e" filled="t" fillcolor="#5B9BD4" stroked="f">
                <v:path arrowok="t"/>
                <v:fill/>
              </v:shape>
            </v:group>
            <v:group style="position:absolute;left:12516;top:-4002;width:689;height:984" coordorigin="12516,-4002" coordsize="689,984">
              <v:shape style="position:absolute;left:12516;top:-4002;width:689;height:984" coordorigin="12516,-4002" coordsize="689,984" path="m13205,-4002l13205,-3363,12860,-3018,12516,-3363,12516,-4002,12860,-3658,13205,-4002xe" filled="f" stroked="t" strokeweight=".96pt" strokecolor="#5B9BD4">
                <v:path arrowok="t"/>
              </v:shape>
            </v:group>
            <v:group style="position:absolute;left:13205;top:-4002;width:5731;height:638" coordorigin="13205,-4002" coordsize="5731,638">
              <v:shape style="position:absolute;left:13205;top:-4002;width:5731;height:638" coordorigin="13205,-4002" coordsize="5731,638" path="m18936,-3896l18936,-3470,18934,-3447,18901,-3391,18842,-3364,13205,-3364,13205,-4002,18830,-4002,18852,-4000,18908,-3967,18935,-3908,18936,-3896xe" filled="f" stroked="t" strokeweight=".96pt" strokecolor="#5B9BD4">
                <v:path arrowok="t"/>
              </v:shape>
            </v:group>
            <v:group style="position:absolute;left:12516;top:-3198;width:689;height:984" coordorigin="12516,-3198" coordsize="689,984">
              <v:shape style="position:absolute;left:12516;top:-3198;width:689;height:984" coordorigin="12516,-3198" coordsize="689,984" path="m12516,-3198l12516,-2559,12860,-2214,13205,-2559,13205,-2854,12860,-2854,12516,-3198e" filled="t" fillcolor="#5B9BD4" stroked="f">
                <v:path arrowok="t"/>
                <v:fill/>
              </v:shape>
              <v:shape style="position:absolute;left:12516;top:-3198;width:689;height:984" coordorigin="12516,-3198" coordsize="689,984" path="m13205,-3198l12860,-2854,13205,-2854,13205,-3198e" filled="t" fillcolor="#5B9BD4" stroked="f">
                <v:path arrowok="t"/>
                <v:fill/>
              </v:shape>
            </v:group>
            <v:group style="position:absolute;left:12516;top:-3198;width:689;height:984" coordorigin="12516,-3198" coordsize="689,984">
              <v:shape style="position:absolute;left:12516;top:-3198;width:689;height:984" coordorigin="12516,-3198" coordsize="689,984" path="m13205,-3198l13205,-2559,12860,-2214,12516,-2559,12516,-3198,12860,-2854,13205,-3198xe" filled="f" stroked="t" strokeweight=".96pt" strokecolor="#5B9BD4">
                <v:path arrowok="t"/>
              </v:shape>
            </v:group>
            <v:group style="position:absolute;left:13205;top:-3198;width:5731;height:638" coordorigin="13205,-3198" coordsize="5731,638">
              <v:shape style="position:absolute;left:13205;top:-3198;width:5731;height:638" coordorigin="13205,-3198" coordsize="5731,638" path="m18936,-3092l18936,-2666,18934,-2643,18901,-2587,18842,-2560,13205,-2560,13205,-3198,18830,-3198,18852,-3196,18908,-3163,18935,-3104,18936,-3092xe" filled="f" stroked="t" strokeweight=".96pt" strokecolor="#5B9BD4">
                <v:path arrowok="t"/>
              </v:shape>
            </v:group>
            <v:group style="position:absolute;left:12516;top:-2394;width:689;height:984" coordorigin="12516,-2394" coordsize="689,984">
              <v:shape style="position:absolute;left:12516;top:-2394;width:689;height:984" coordorigin="12516,-2394" coordsize="689,984" path="m12516,-2394l12516,-1755,12860,-1410,13205,-1755,13205,-2050,12860,-2050,12516,-2394e" filled="t" fillcolor="#5B9BD4" stroked="f">
                <v:path arrowok="t"/>
                <v:fill/>
              </v:shape>
              <v:shape style="position:absolute;left:12516;top:-2394;width:689;height:984" coordorigin="12516,-2394" coordsize="689,984" path="m13205,-2394l12860,-2050,13205,-2050,13205,-2394e" filled="t" fillcolor="#5B9BD4" stroked="f">
                <v:path arrowok="t"/>
                <v:fill/>
              </v:shape>
            </v:group>
            <v:group style="position:absolute;left:12516;top:-2394;width:689;height:984" coordorigin="12516,-2394" coordsize="689,984">
              <v:shape style="position:absolute;left:12516;top:-2394;width:689;height:984" coordorigin="12516,-2394" coordsize="689,984" path="m13205,-2394l13205,-1755,12860,-1410,12516,-1755,12516,-2394,12860,-2050,13205,-2394xe" filled="f" stroked="t" strokeweight=".96pt" strokecolor="#5B9BD4">
                <v:path arrowok="t"/>
              </v:shape>
            </v:group>
            <v:group style="position:absolute;left:13205;top:-2394;width:5731;height:638" coordorigin="13205,-2394" coordsize="5731,638">
              <v:shape style="position:absolute;left:13205;top:-2394;width:5731;height:638" coordorigin="13205,-2394" coordsize="5731,638" path="m18936,-2288l18936,-1862,18934,-1839,18901,-1783,18842,-1756,13205,-1756,13205,-2394,18830,-2394,18852,-2392,18908,-2359,18935,-2300,18936,-2288xe" filled="f" stroked="t" strokeweight=".96pt" strokecolor="#5B9BD4">
                <v:path arrowok="t"/>
              </v:shape>
            </v:group>
            <v:group style="position:absolute;left:12530;top:-1590;width:689;height:984" coordorigin="12530,-1590" coordsize="689,984">
              <v:shape style="position:absolute;left:12530;top:-1590;width:689;height:984" coordorigin="12530,-1590" coordsize="689,984" path="m12530,-1590l12530,-951,12875,-606,13219,-951,13219,-1246,12875,-1246,12530,-1590e" filled="t" fillcolor="#5B9BD4" stroked="f">
                <v:path arrowok="t"/>
                <v:fill/>
              </v:shape>
              <v:shape style="position:absolute;left:12530;top:-1590;width:689;height:984" coordorigin="12530,-1590" coordsize="689,984" path="m13219,-1590l12875,-1246,13219,-1246,13219,-1590e" filled="t" fillcolor="#5B9BD4" stroked="f">
                <v:path arrowok="t"/>
                <v:fill/>
              </v:shape>
            </v:group>
            <v:group style="position:absolute;left:12530;top:-1590;width:689;height:984" coordorigin="12530,-1590" coordsize="689,984">
              <v:shape style="position:absolute;left:12530;top:-1590;width:689;height:984" coordorigin="12530,-1590" coordsize="689,984" path="m13219,-1590l13219,-951,12875,-606,12530,-951,12530,-1590,12875,-1246,13219,-1590xe" filled="f" stroked="t" strokeweight=".96pt" strokecolor="#5B9BD4">
                <v:path arrowok="t"/>
              </v:shape>
            </v:group>
            <v:group style="position:absolute;left:13205;top:-1593;width:5731;height:641" coordorigin="13205,-1593" coordsize="5731,641">
              <v:shape style="position:absolute;left:13205;top:-1593;width:5731;height:641" coordorigin="13205,-1593" coordsize="5731,641" path="m18829,-1593l13205,-1593,13205,-952,18842,-953,18901,-980,18934,-1036,18936,-1059,18936,-1486,18908,-1558,18852,-1590,18829,-1593e" filled="t" fillcolor="#FFFFFF" stroked="f">
                <v:path arrowok="t"/>
                <v:fill/>
              </v:shape>
            </v:group>
            <v:group style="position:absolute;left:13205;top:-1593;width:5731;height:641" coordorigin="13205,-1593" coordsize="5731,641">
              <v:shape style="position:absolute;left:13205;top:-1593;width:5731;height:641" coordorigin="13205,-1593" coordsize="5731,641" path="m18936,-1486l18936,-1059,18934,-1036,18901,-980,18842,-953,13205,-952,13205,-1593,18829,-1593,18852,-1590,18908,-1558,18935,-1499,18936,-1486xe" filled="f" stroked="t" strokeweight=".96pt" strokecolor="#5B9B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lain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ion</w:t>
      </w:r>
      <w:r>
        <w:rPr>
          <w:rFonts w:ascii="Calibri" w:hAnsi="Calibri" w:cs="Calibri" w:eastAsia="Calibri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x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ise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(6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99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99"/>
          <w:u w:val="single" w:color="000000"/>
        </w:rPr>
        <w:t>k</w:t>
      </w:r>
      <w:r>
        <w:rPr>
          <w:rFonts w:ascii="Calibri" w:hAnsi="Calibri" w:cs="Calibri" w:eastAsia="Calibri"/>
          <w:sz w:val="24"/>
          <w:szCs w:val="24"/>
          <w:spacing w:val="-3"/>
          <w:w w:val="99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42" w:lineRule="exact"/>
        <w:ind w:left="-41" w:right="40"/>
        <w:jc w:val="center"/>
        <w:tabs>
          <w:tab w:pos="55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position w:val="1"/>
        </w:rPr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ab/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7" w:lineRule="exact"/>
        <w:ind w:left="-41" w:right="40"/>
        <w:jc w:val="center"/>
        <w:tabs>
          <w:tab w:pos="55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position w:val="1"/>
        </w:rPr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ab/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-41" w:right="40"/>
        <w:jc w:val="center"/>
        <w:tabs>
          <w:tab w:pos="55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position w:val="1"/>
        </w:rPr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ab/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-41" w:right="40"/>
        <w:jc w:val="center"/>
        <w:tabs>
          <w:tab w:pos="55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position w:val="1"/>
        </w:rPr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ab/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-41" w:right="40"/>
        <w:jc w:val="center"/>
        <w:tabs>
          <w:tab w:pos="55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position w:val="1"/>
        </w:rPr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ab/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-41" w:right="40"/>
        <w:jc w:val="center"/>
        <w:tabs>
          <w:tab w:pos="55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position w:val="1"/>
        </w:rPr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ab/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-41" w:right="40"/>
        <w:jc w:val="center"/>
        <w:tabs>
          <w:tab w:pos="55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position w:val="1"/>
        </w:rPr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ab/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-41" w:right="40"/>
        <w:jc w:val="center"/>
        <w:tabs>
          <w:tab w:pos="55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position w:val="1"/>
        </w:rPr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  <w:tab/>
      </w:r>
      <w:r>
        <w:rPr>
          <w:rFonts w:ascii="Calibri" w:hAnsi="Calibri" w:cs="Calibri" w:eastAsia="Calibri"/>
          <w:sz w:val="28"/>
          <w:szCs w:val="28"/>
          <w:u w:val="thick" w:color="000000"/>
          <w:position w:val="1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u w:val="thick" w:color="0000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right="81"/>
        <w:jc w:val="righ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right="81"/>
        <w:jc w:val="righ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right="81"/>
        <w:jc w:val="righ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_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1" w:lineRule="exact"/>
        <w:ind w:right="81"/>
        <w:jc w:val="righ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_</w:t>
      </w:r>
    </w:p>
    <w:p>
      <w:pPr>
        <w:jc w:val="right"/>
        <w:spacing w:after="0"/>
        <w:sectPr>
          <w:type w:val="continuous"/>
          <w:pgSz w:w="19200" w:h="10800" w:orient="landscape"/>
          <w:pgMar w:top="100" w:bottom="0" w:left="260" w:right="420"/>
          <w:cols w:num="5" w:equalWidth="0">
            <w:col w:w="5445" w:space="1130"/>
            <w:col w:w="2134" w:space="1090"/>
            <w:col w:w="2134" w:space="90"/>
            <w:col w:w="640" w:space="26"/>
            <w:col w:w="5831"/>
          </w:cols>
        </w:sectPr>
      </w:pPr>
      <w:rPr/>
    </w:p>
    <w:p>
      <w:pPr>
        <w:spacing w:before="91" w:after="0" w:line="240" w:lineRule="auto"/>
        <w:ind w:left="6681" w:right="-20"/>
        <w:jc w:val="left"/>
        <w:tabs>
          <w:tab w:pos="15680" w:val="left"/>
        </w:tabs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10.9pt;margin-top:5.684671pt;width:936.26pt;height:21.64pt;mso-position-horizontal-relative:page;mso-position-vertical-relative:paragraph;z-index:-193" coordorigin="218,114" coordsize="18725,433">
            <v:group style="position:absolute;left:228;top:124;width:13987;height:413" coordorigin="228,124" coordsize="13987,413">
              <v:shape style="position:absolute;left:228;top:124;width:13987;height:413" coordorigin="228,124" coordsize="13987,413" path="m14009,124l228,124,434,330,228,536,14009,536,14215,330,14009,124e" filled="t" fillcolor="#FFFF00" stroked="f">
                <v:path arrowok="t"/>
                <v:fill/>
              </v:shape>
            </v:group>
            <v:group style="position:absolute;left:228;top:124;width:13987;height:413" coordorigin="228,124" coordsize="13987,413">
              <v:shape style="position:absolute;left:228;top:124;width:13987;height:413" coordorigin="228,124" coordsize="13987,413" path="m228,124l14009,124,14215,330,14009,536,228,536,434,330,228,124xe" filled="f" stroked="t" strokeweight=".96pt" strokecolor="#FFFFFF">
                <v:path arrowok="t"/>
              </v:shape>
            </v:group>
            <v:group style="position:absolute;left:13524;top:138;width:5410;height:384" coordorigin="13524,138" coordsize="5410,384">
              <v:shape style="position:absolute;left:13524;top:138;width:5410;height:384" coordorigin="13524,138" coordsize="5410,384" path="m18742,138l13524,138,13716,330,13524,522,18742,522,18934,330,18742,138e" filled="t" fillcolor="#00AF50" stroked="f">
                <v:path arrowok="t"/>
                <v:fill/>
              </v:shape>
            </v:group>
            <v:group style="position:absolute;left:13524;top:138;width:5410;height:384" coordorigin="13524,138" coordsize="5410,384">
              <v:shape style="position:absolute;left:13524;top:138;width:5410;height:384" coordorigin="13524,138" coordsize="5410,384" path="m13524,138l18742,138,18934,330,18742,522,13524,522,13716,330,13524,138xe" filled="f" stroked="t" strokeweight=".96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6.440002pt;margin-top:-232.855331pt;width:157.2pt;height:237.0pt;mso-position-horizontal-relative:page;mso-position-vertical-relative:paragraph;z-index:-190" coordorigin="6329,-4657" coordsize="3144,4740">
            <v:shape style="position:absolute;left:6871;top:-4657;width:1747;height:1894" type="#_x0000_t75">
              <v:imagedata r:id="rId9" o:title=""/>
            </v:shape>
            <v:group style="position:absolute;left:6359;top:-2762;width:3084;height:2815" coordorigin="6359,-2762" coordsize="3084,2815">
              <v:shape style="position:absolute;left:6359;top:-2762;width:3084;height:2815" coordorigin="6359,-2762" coordsize="3084,2815" path="m6359,53l9443,53,9443,-2762,6359,-2762,6359,53xe" filled="f" stroked="t" strokeweight="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600006pt;margin-top:-232.855331pt;width:157.32pt;height:237.48pt;mso-position-horizontal-relative:page;mso-position-vertical-relative:paragraph;z-index:-189" coordorigin="9552,-4657" coordsize="3146,4750">
            <v:group style="position:absolute;left:9582;top:-2762;width:3086;height:2825" coordorigin="9582,-2762" coordsize="3086,2825">
              <v:shape style="position:absolute;left:9582;top:-2762;width:3086;height:2825" coordorigin="9582,-2762" coordsize="3086,2825" path="m9582,62l12668,62,12668,-2762,9582,-2762,9582,62xe" filled="f" stroked="t" strokeweight="3.0pt" strokecolor="#000000">
                <v:path arrowok="t"/>
              </v:shape>
              <v:shape style="position:absolute;left:10265;top:-4657;width:1805;height:1834" type="#_x0000_t75">
                <v:imagedata r:id="rId10" o:title=""/>
              </v:shape>
            </v:group>
            <w10:wrap type="none"/>
          </v:group>
        </w:pict>
      </w:r>
      <w:r>
        <w:rPr/>
        <w:pict>
          <v:group style="position:absolute;margin-left:638.76001pt;margin-top:-234.295334pt;width:309.6pt;height:238.44pt;mso-position-horizontal-relative:page;mso-position-vertical-relative:paragraph;z-index:-187" coordorigin="12775,-4686" coordsize="6192,4769">
            <v:group style="position:absolute;left:12805;top:-4656;width:6132;height:4709" coordorigin="12805,-4656" coordsize="6132,4709">
              <v:shape style="position:absolute;left:12805;top:-4656;width:6132;height:4709" coordorigin="12805,-4656" coordsize="6132,4709" path="m12805,53l18937,53,18937,-4656,12805,-4656,12805,53xe" filled="f" stroked="t" strokeweight="3pt" strokecolor="#000000">
                <v:path arrowok="t"/>
              </v:shape>
            </v:group>
            <v:group style="position:absolute;left:12949;top:-1040;width:5729;height:2" coordorigin="12949,-1040" coordsize="5729,2">
              <v:shape style="position:absolute;left:12949;top:-1040;width:5729;height:2" coordorigin="12949,-1040" coordsize="5729,0" path="m12949,-1040l18678,-1040e" filled="f" stroked="t" strokeweight="1.06pt" strokecolor="#000000">
                <v:path arrowok="t"/>
              </v:shape>
            </v:group>
            <v:group style="position:absolute;left:12949;top:-704;width:5729;height:2" coordorigin="12949,-704" coordsize="5729,2">
              <v:shape style="position:absolute;left:12949;top:-704;width:5729;height:2" coordorigin="12949,-704" coordsize="5729,0" path="m12949,-704l18678,-704e" filled="f" stroked="t" strokeweight="1.06pt" strokecolor="#000000">
                <v:path arrowok="t"/>
              </v:shape>
            </v:group>
            <v:group style="position:absolute;left:12949;top:-368;width:5729;height:2" coordorigin="12949,-368" coordsize="5729,2">
              <v:shape style="position:absolute;left:12949;top:-368;width:5729;height:2" coordorigin="12949,-368" coordsize="5729,0" path="m12949,-368l18678,-368e" filled="f" stroked="t" strokeweight="1.06pt" strokecolor="#000000">
                <v:path arrowok="t"/>
              </v:shape>
            </v:group>
            <v:group style="position:absolute;left:12949;top:-32;width:5729;height:2" coordorigin="12949,-32" coordsize="5729,2">
              <v:shape style="position:absolute;left:12949;top:-32;width:5729;height:2" coordorigin="12949,-32" coordsize="5729,0" path="m12949,-32l18678,-32e" filled="f" stroked="t" strokeweight="1.06pt" strokecolor="#000000">
                <v:path arrowok="t"/>
              </v:shape>
            </v:group>
            <v:group style="position:absolute;left:12951;top:-1038;width:5586;height:2" coordorigin="12951,-1038" coordsize="5586,2">
              <v:shape style="position:absolute;left:12951;top:-1038;width:5586;height:2" coordorigin="12951,-1038" coordsize="5586,0" path="m12951,-1038l18537,-1038e" filled="f" stroked="t" strokeweight=".911723pt" strokecolor="#000000">
                <v:path arrowok="t"/>
              </v:shape>
            </v:group>
            <v:group style="position:absolute;left:12951;top:-702;width:5586;height:2" coordorigin="12951,-702" coordsize="5586,2">
              <v:shape style="position:absolute;left:12951;top:-702;width:5586;height:2" coordorigin="12951,-702" coordsize="5586,0" path="m12951,-702l18537,-702e" filled="f" stroked="t" strokeweight=".911723pt" strokecolor="#000000">
                <v:path arrowok="t"/>
              </v:shape>
            </v:group>
            <v:group style="position:absolute;left:12951;top:-366;width:5586;height:2" coordorigin="12951,-366" coordsize="5586,2">
              <v:shape style="position:absolute;left:12951;top:-366;width:5586;height:2" coordorigin="12951,-366" coordsize="5586,0" path="m12951,-366l18537,-366e" filled="f" stroked="t" strokeweight=".911723pt" strokecolor="#000000">
                <v:path arrowok="t"/>
              </v:shape>
            </v:group>
            <v:group style="position:absolute;left:12951;top:-30;width:5586;height:2" coordorigin="12951,-30" coordsize="5586,2">
              <v:shape style="position:absolute;left:12951;top:-30;width:5586;height:2" coordorigin="12951,-30" coordsize="5586,0" path="m12951,-30l18537,-30e" filled="f" stroked="t" strokeweight=".911723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O2</w:t>
        <w:tab/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O3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sectPr>
      <w:type w:val="continuous"/>
      <w:pgSz w:w="19200" w:h="10800" w:orient="landscape"/>
      <w:pgMar w:top="100" w:bottom="0" w:left="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Heaton</dc:creator>
  <dc:title>PowerPoint Presentation</dc:title>
  <dcterms:created xsi:type="dcterms:W3CDTF">2020-05-19T11:46:31Z</dcterms:created>
  <dcterms:modified xsi:type="dcterms:W3CDTF">2020-05-19T11:46:31Z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2020-05-19T00:00:00Z</vt:filetime>
  </property>
</Properties>
</file>