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68"/>
        <w:jc w:val="right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11.34pt;margin-top:32.517807pt;width:233.16pt;height:35.4pt;mso-position-horizontal-relative:page;mso-position-vertical-relative:paragraph;z-index:-202" coordorigin="227,650" coordsize="4663,708">
            <v:shape style="position:absolute;left:227;top:650;width:4663;height:708" coordorigin="227,650" coordsize="4663,708" path="m227,768l245,705,294,662,4772,650,4795,653,4853,682,4886,738,4890,1240,4888,1263,4858,1321,4802,1354,345,1358,322,1356,264,1326,231,1271,227,768xe" filled="f" stroked="t" strokeweight="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2"/>
          <w:szCs w:val="32"/>
          <w:w w:val="99"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u w:val="thick" w:color="000000"/>
        </w:rPr>
        <w:t>PL</w:t>
      </w:r>
      <w:r>
        <w:rPr>
          <w:rFonts w:ascii="Arial" w:hAnsi="Arial" w:cs="Arial" w:eastAsia="Arial"/>
          <w:sz w:val="32"/>
          <w:szCs w:val="32"/>
          <w:spacing w:val="-10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32"/>
          <w:szCs w:val="32"/>
          <w:spacing w:val="-1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u w:val="thick" w:color="000000"/>
        </w:rPr>
        <w:t>NE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u w:val="thick" w:color="000000"/>
        </w:rPr>
        <w:t>,</w:t>
      </w:r>
      <w:r>
        <w:rPr>
          <w:rFonts w:ascii="Arial" w:hAnsi="Arial" w:cs="Arial" w:eastAsia="Arial"/>
          <w:sz w:val="32"/>
          <w:szCs w:val="32"/>
          <w:spacing w:val="-17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32"/>
          <w:szCs w:val="32"/>
          <w:spacing w:val="-10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32"/>
          <w:szCs w:val="32"/>
          <w:spacing w:val="-1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u w:val="thick" w:color="000000"/>
        </w:rPr>
        <w:t>XIS</w:t>
      </w:r>
      <w:r>
        <w:rPr>
          <w:rFonts w:ascii="Arial" w:hAnsi="Arial" w:cs="Arial" w:eastAsia="Arial"/>
          <w:sz w:val="32"/>
          <w:szCs w:val="32"/>
          <w:spacing w:val="-9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32"/>
          <w:szCs w:val="32"/>
          <w:spacing w:val="-10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32"/>
          <w:szCs w:val="32"/>
          <w:spacing w:val="-1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u w:val="thick" w:color="000000"/>
        </w:rPr>
        <w:t>ND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u w:val="thick" w:color="000000"/>
        </w:rPr>
        <w:t>LEV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u w:val="thick" w:color="000000"/>
        </w:rPr>
        <w:t>RS</w:t>
      </w:r>
      <w:r>
        <w:rPr>
          <w:rFonts w:ascii="Arial" w:hAnsi="Arial" w:cs="Arial" w:eastAsia="Arial"/>
          <w:sz w:val="32"/>
          <w:szCs w:val="32"/>
          <w:spacing w:val="-18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  <w:u w:val="thick" w:color="000000"/>
        </w:rPr>
        <w:t>RE</w:t>
      </w:r>
      <w:r>
        <w:rPr>
          <w:rFonts w:ascii="Arial" w:hAnsi="Arial" w:cs="Arial" w:eastAsia="Arial"/>
          <w:sz w:val="32"/>
          <w:szCs w:val="32"/>
          <w:spacing w:val="1"/>
          <w:w w:val="99"/>
          <w:b/>
          <w:bCs/>
          <w:u w:val="thick" w:color="000000"/>
        </w:rPr>
        <w:t>V</w:t>
      </w:r>
      <w:r>
        <w:rPr>
          <w:rFonts w:ascii="Arial" w:hAnsi="Arial" w:cs="Arial" w:eastAsia="Arial"/>
          <w:sz w:val="32"/>
          <w:szCs w:val="32"/>
          <w:spacing w:val="1"/>
          <w:w w:val="99"/>
          <w:b/>
          <w:bCs/>
          <w:u w:val="thick" w:color="000000"/>
        </w:rPr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  <w:u w:val="thick" w:color="000000"/>
        </w:rPr>
        <w:t>ISION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85" w:lineRule="exact"/>
        <w:ind w:left="1175" w:right="-20"/>
        <w:jc w:val="left"/>
        <w:rPr>
          <w:rFonts w:ascii="Calibri" w:hAnsi="Calibri" w:cs="Calibri" w:eastAsia="Calibri"/>
          <w:sz w:val="48"/>
          <w:szCs w:val="48"/>
        </w:rPr>
      </w:pPr>
      <w:rPr/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  <w:position w:val="1"/>
        </w:rPr>
        <w:t>KEY</w:t>
      </w:r>
      <w:r>
        <w:rPr>
          <w:rFonts w:ascii="Calibri" w:hAnsi="Calibri" w:cs="Calibri" w:eastAsia="Calibri"/>
          <w:sz w:val="48"/>
          <w:szCs w:val="48"/>
          <w:spacing w:val="-7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  <w:position w:val="1"/>
        </w:rPr>
        <w:t>TE</w:t>
      </w:r>
      <w:r>
        <w:rPr>
          <w:rFonts w:ascii="Calibri" w:hAnsi="Calibri" w:cs="Calibri" w:eastAsia="Calibri"/>
          <w:sz w:val="48"/>
          <w:szCs w:val="48"/>
          <w:spacing w:val="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48"/>
          <w:szCs w:val="48"/>
          <w:spacing w:val="0"/>
          <w:w w:val="100"/>
          <w:b/>
          <w:bCs/>
          <w:position w:val="1"/>
        </w:rPr>
        <w:t>MS</w:t>
      </w:r>
      <w:r>
        <w:rPr>
          <w:rFonts w:ascii="Calibri" w:hAnsi="Calibri" w:cs="Calibri" w:eastAsia="Calibri"/>
          <w:sz w:val="48"/>
          <w:szCs w:val="48"/>
          <w:spacing w:val="0"/>
          <w:w w:val="100"/>
          <w:position w:val="0"/>
        </w:rPr>
      </w:r>
    </w:p>
    <w:p>
      <w:pPr>
        <w:spacing w:before="0" w:after="0" w:line="224" w:lineRule="exact"/>
        <w:ind w:right="-20"/>
        <w:jc w:val="righ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.84pt;margin-top:6.762345pt;width:101.4pt;height:414.36pt;mso-position-horizontal-relative:page;mso-position-vertical-relative:paragraph;z-index:-201" coordorigin="197,135" coordsize="2028,8287">
            <v:group style="position:absolute;left:227;top:165;width:1968;height:823" coordorigin="227,165" coordsize="1968,823">
              <v:shape style="position:absolute;left:227;top:165;width:1968;height:823" coordorigin="227,165" coordsize="1968,823" path="m227,302l243,238,286,189,348,166,2058,165,2081,167,2141,193,2182,243,2195,851,2193,874,2167,934,2117,975,364,988,341,987,281,960,240,910,227,302xe" filled="f" stroked="t" strokeweight="3pt" strokecolor="#FF0000">
                <v:path arrowok="t"/>
              </v:shape>
            </v:group>
            <v:group style="position:absolute;left:227;top:988;width:1968;height:823" coordorigin="227,988" coordsize="1968,823">
              <v:shape style="position:absolute;left:227;top:988;width:1968;height:823" coordorigin="227,988" coordsize="1968,823" path="m227,1126l243,1061,286,1013,348,989,2058,988,2081,990,2141,1016,2182,1067,2195,1674,2193,1697,2167,1758,2117,1798,364,1812,341,1810,281,1784,240,1733,227,1126xe" filled="f" stroked="t" strokeweight="3pt" strokecolor="#FF0000">
                <v:path arrowok="t"/>
              </v:shape>
            </v:group>
            <v:group style="position:absolute;left:227;top:1812;width:1968;height:821" coordorigin="227,1812" coordsize="1968,821">
              <v:shape style="position:absolute;left:227;top:1812;width:1968;height:821" coordorigin="227,1812" coordsize="1968,821" path="m227,1948l243,1884,286,1836,348,1813,2058,1812,2081,1814,2141,1840,2182,1890,2195,2496,2193,2519,2167,2579,2116,2619,364,2632,341,2631,281,2604,240,2554,227,1948xe" filled="f" stroked="t" strokeweight="3pt" strokecolor="#FF0000">
                <v:path arrowok="t"/>
              </v:shape>
            </v:group>
            <v:group style="position:absolute;left:227;top:2632;width:1968;height:823" coordorigin="227,2632" coordsize="1968,823">
              <v:shape style="position:absolute;left:227;top:2632;width:1968;height:823" coordorigin="227,2632" coordsize="1968,823" path="m227,2770l243,2705,286,2657,348,2633,2058,2632,2081,2634,2141,2660,2182,2711,2195,3318,2193,3341,2167,3402,2117,3442,364,3456,341,3454,281,3428,240,3377,227,2770xe" filled="f" stroked="t" strokeweight="3pt" strokecolor="#FF0000">
                <v:path arrowok="t"/>
              </v:shape>
            </v:group>
            <v:group style="position:absolute;left:227;top:3456;width:1968;height:823" coordorigin="227,3456" coordsize="1968,823">
              <v:shape style="position:absolute;left:227;top:3456;width:1968;height:823" coordorigin="227,3456" coordsize="1968,823" path="m227,3593l243,3528,286,3480,348,3457,2058,3456,2081,3458,2141,3484,2182,3534,2195,4142,2193,4165,2167,4225,2117,4266,364,4279,341,4277,281,4251,240,4201,227,3593xe" filled="f" stroked="t" strokeweight="3pt" strokecolor="#FF0000">
                <v:path arrowok="t"/>
              </v:shape>
            </v:group>
            <v:group style="position:absolute;left:227;top:4279;width:1968;height:823" coordorigin="227,4279" coordsize="1968,823">
              <v:shape style="position:absolute;left:227;top:4279;width:1968;height:823" coordorigin="227,4279" coordsize="1968,823" path="m227,4416l243,4351,286,4303,348,4280,2058,4279,2081,4281,2141,4307,2182,4357,2195,4965,2193,4988,2167,5048,2117,5089,364,5102,341,5100,281,5074,240,5024,227,4416xe" filled="f" stroked="t" strokeweight="3pt" strokecolor="#FF0000">
                <v:path arrowok="t"/>
              </v:shape>
            </v:group>
            <v:group style="position:absolute;left:227;top:5102;width:1968;height:823" coordorigin="227,5102" coordsize="1968,823">
              <v:shape style="position:absolute;left:227;top:5102;width:1968;height:823" coordorigin="227,5102" coordsize="1968,823" path="m227,5239l243,5174,286,5126,348,5103,2058,5102,2081,5104,2141,5130,2182,5180,2195,5788,2193,5811,2167,5871,2117,5912,364,5925,341,5923,281,5897,240,5847,227,5239xe" filled="f" stroked="t" strokeweight="3pt" strokecolor="#FF0000">
                <v:path arrowok="t"/>
              </v:shape>
            </v:group>
            <v:group style="position:absolute;left:227;top:5930;width:1968;height:823" coordorigin="227,5930" coordsize="1968,823">
              <v:shape style="position:absolute;left:227;top:5930;width:1968;height:823" coordorigin="227,5930" coordsize="1968,823" path="m227,6067l243,6002,286,5954,348,5931,2058,5930,2081,5932,2141,5958,2182,6008,2195,6616,2193,6639,2167,6699,2117,6740,364,6753,341,6751,281,6725,240,6675,227,6067xe" filled="f" stroked="t" strokeweight="3.0pt" strokecolor="#FF0000">
                <v:path arrowok="t"/>
              </v:shape>
            </v:group>
            <v:group style="position:absolute;left:227;top:6748;width:1968;height:823" coordorigin="227,6748" coordsize="1968,823">
              <v:shape style="position:absolute;left:227;top:6748;width:1968;height:823" coordorigin="227,6748" coordsize="1968,823" path="m227,6886l243,6821,286,6773,348,6749,2058,6748,2081,6750,2141,6776,2182,6827,2195,7434,2193,7457,2167,7518,2117,7558,364,7572,341,7570,281,7544,240,7493,227,6886xe" filled="f" stroked="t" strokeweight="3pt" strokecolor="#FF0000">
                <v:path arrowok="t"/>
              </v:shape>
            </v:group>
            <v:group style="position:absolute;left:227;top:7572;width:1968;height:821" coordorigin="227,7572" coordsize="1968,821">
              <v:shape style="position:absolute;left:227;top:7572;width:1968;height:821" coordorigin="227,7572" coordsize="1968,821" path="m227,7708l243,7644,286,7596,348,7573,2058,7572,2081,7574,2141,7600,2182,7650,2195,8256,2193,8279,2167,8339,2116,8379,364,8392,341,8391,281,8364,240,8314,227,7708xe" filled="f" stroked="t" strokeweight="3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1.599998pt;margin-top:6.762345pt;width:134.4pt;height:415.2pt;mso-position-horizontal-relative:page;mso-position-vertical-relative:paragraph;z-index:-199" coordorigin="2232,135" coordsize="2688,8304">
            <v:group style="position:absolute;left:2267;top:165;width:2623;height:823" coordorigin="2267,165" coordsize="2623,823">
              <v:shape style="position:absolute;left:2267;top:165;width:2623;height:823" coordorigin="2267,165" coordsize="2623,823" path="m2267,302l2283,238,2326,189,2388,166,4753,165,4776,167,4836,193,4877,243,4890,851,4888,874,4862,934,4812,975,2404,988,2381,987,2321,960,2280,910,2267,302xe" filled="f" stroked="t" strokeweight="3.0pt" strokecolor="#00AFEF">
                <v:path arrowok="t"/>
              </v:shape>
            </v:group>
            <v:group style="position:absolute;left:2267;top:988;width:2623;height:823" coordorigin="2267,988" coordsize="2623,823">
              <v:shape style="position:absolute;left:2267;top:988;width:2623;height:823" coordorigin="2267,988" coordsize="2623,823" path="m2267,1126l2283,1061,2326,1013,2388,989,4753,988,4776,990,4836,1016,4877,1067,4890,1674,4888,1697,4862,1758,4812,1798,2404,1812,2381,1810,2321,1784,2280,1733,2267,1126xe" filled="f" stroked="t" strokeweight="3pt" strokecolor="#00AFEF">
                <v:path arrowok="t"/>
              </v:shape>
            </v:group>
            <v:group style="position:absolute;left:2262;top:1821;width:2628;height:823" coordorigin="2262,1821" coordsize="2628,823">
              <v:shape style="position:absolute;left:2262;top:1821;width:2628;height:823" coordorigin="2262,1821" coordsize="2628,823" path="m2262,1958l2278,1894,2321,1845,2383,1822,4753,1821,4776,1823,4836,1849,4877,1899,4890,2507,4888,2530,4862,2590,4812,2631,2399,2644,2376,2643,2316,2616,2275,2566,2262,1958xe" filled="f" stroked="t" strokeweight="3.0pt" strokecolor="#00AFEF">
                <v:path arrowok="t"/>
              </v:shape>
            </v:group>
            <v:group style="position:absolute;left:2262;top:2628;width:2628;height:823" coordorigin="2262,2628" coordsize="2628,823">
              <v:shape style="position:absolute;left:2262;top:2628;width:2628;height:823" coordorigin="2262,2628" coordsize="2628,823" path="m2262,2765l2278,2700,2321,2652,2383,2629,4753,2628,4776,2630,4836,2656,4877,2706,4890,3314,4888,3337,4862,3397,4812,3438,2399,3451,2376,3449,2316,3423,2275,3373,2262,2765xe" filled="f" stroked="t" strokeweight="3.0pt" strokecolor="#00AFEF">
                <v:path arrowok="t"/>
              </v:shape>
            </v:group>
            <v:group style="position:absolute;left:2262;top:3456;width:2628;height:823" coordorigin="2262,3456" coordsize="2628,823">
              <v:shape style="position:absolute;left:2262;top:3456;width:2628;height:823" coordorigin="2262,3456" coordsize="2628,823" path="m2262,3593l2278,3528,2321,3480,2383,3457,4753,3456,4776,3458,4836,3484,4877,3534,4890,4142,4888,4165,4862,4225,4812,4266,2399,4279,2376,4277,2316,4251,2275,4201,2262,3593xe" filled="f" stroked="t" strokeweight="3pt" strokecolor="#00AFEF">
                <v:path arrowok="t"/>
              </v:shape>
            </v:group>
            <v:group style="position:absolute;left:2262;top:4281;width:2628;height:823" coordorigin="2262,4281" coordsize="2628,823">
              <v:shape style="position:absolute;left:2262;top:4281;width:2628;height:823" coordorigin="2262,4281" coordsize="2628,823" path="m2262,4418l2278,4354,2321,4305,2383,4282,4753,4281,4776,4283,4836,4309,4877,4359,4890,4967,4888,4990,4862,5050,4812,5091,2399,5104,2376,5103,2316,5076,2275,5026,2262,4418xe" filled="f" stroked="t" strokeweight="3pt" strokecolor="#00AFEF">
                <v:path arrowok="t"/>
              </v:shape>
            </v:group>
            <v:group style="position:absolute;left:2262;top:5107;width:2628;height:823" coordorigin="2262,5107" coordsize="2628,823">
              <v:shape style="position:absolute;left:2262;top:5107;width:2628;height:823" coordorigin="2262,5107" coordsize="2628,823" path="m2262,5244l2278,5179,2321,5131,2383,5108,4753,5107,4776,5109,4836,5135,4877,5185,4890,5793,4888,5816,4862,5876,4812,5917,2399,5930,2376,5928,2316,5902,2275,5852,2262,5244xe" filled="f" stroked="t" strokeweight="3pt" strokecolor="#00AFEF">
                <v:path arrowok="t"/>
              </v:shape>
            </v:group>
            <v:group style="position:absolute;left:2262;top:5937;width:2628;height:821" coordorigin="2262,5937" coordsize="2628,821">
              <v:shape style="position:absolute;left:2262;top:5937;width:2628;height:821" coordorigin="2262,5937" coordsize="2628,821" path="m2262,6074l2278,6009,2321,5961,2383,5938,4753,5937,4776,5939,4836,5965,4877,6016,4890,6621,4888,6644,4862,6704,4812,6745,2399,6758,2376,6756,2316,6730,2275,6680,2262,6074xe" filled="f" stroked="t" strokeweight="3pt" strokecolor="#00AFEF">
                <v:path arrowok="t"/>
              </v:shape>
            </v:group>
            <v:group style="position:absolute;left:2262;top:6746;width:2628;height:823" coordorigin="2262,6746" coordsize="2628,823">
              <v:shape style="position:absolute;left:2262;top:6746;width:2628;height:823" coordorigin="2262,6746" coordsize="2628,823" path="m2262,6883l2278,6818,2321,6770,2383,6747,4753,6746,4776,6748,4836,6774,4877,6824,4890,7432,4888,7455,4862,7515,4812,7556,2399,7569,2376,7567,2316,7541,2275,7491,2262,6883xe" filled="f" stroked="t" strokeweight="3pt" strokecolor="#00AFEF">
                <v:path arrowok="t"/>
              </v:shape>
            </v:group>
            <v:group style="position:absolute;left:2262;top:7586;width:2628;height:823" coordorigin="2262,7586" coordsize="2628,823">
              <v:shape style="position:absolute;left:2262;top:7586;width:2628;height:823" coordorigin="2262,7586" coordsize="2628,823" path="m2262,7723l2278,7658,2321,7610,2383,7587,4753,7586,4776,7588,4836,7614,4877,7664,4890,8272,4888,8295,4862,8355,4812,8396,2399,8409,2376,8407,2316,8381,2275,8331,2262,7723xe" filled="f" stroked="t" strokeweight="3pt" strokecolor="#00AFEF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b/>
          <w:bCs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  <w:position w:val="1"/>
        </w:rPr>
        <w:t>xis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21" w:lineRule="exact"/>
        <w:ind w:right="336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  <w:position w:val="-3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  <w:position w:val="-3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-3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2" w:after="0" w:line="240" w:lineRule="auto"/>
        <w:ind w:left="979" w:right="949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ark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s)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50" w:lineRule="auto"/>
        <w:ind w:left="-19" w:right="-39" w:firstLine="-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63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rite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9200" w:h="10800" w:orient="landscape"/>
          <w:pgMar w:top="180" w:bottom="0" w:left="260" w:right="360"/>
          <w:cols w:num="3" w:equalWidth="0">
            <w:col w:w="6153" w:space="325"/>
            <w:col w:w="4856" w:space="778"/>
            <w:col w:w="6468"/>
          </w:cols>
        </w:sectPr>
      </w:pPr>
      <w:rPr/>
    </w:p>
    <w:p>
      <w:pPr>
        <w:spacing w:before="0" w:after="0" w:line="325" w:lineRule="exact"/>
        <w:ind w:left="481" w:right="163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1"/>
          <w:w w:val="99"/>
          <w:position w:val="2"/>
        </w:rPr>
        <w:t>P</w:t>
      </w:r>
      <w:r>
        <w:rPr>
          <w:rFonts w:ascii="Calibri" w:hAnsi="Calibri" w:cs="Calibri" w:eastAsia="Calibri"/>
          <w:sz w:val="32"/>
          <w:szCs w:val="32"/>
          <w:spacing w:val="0"/>
          <w:w w:val="99"/>
          <w:position w:val="2"/>
        </w:rPr>
        <w:t>L</w:t>
      </w:r>
      <w:r>
        <w:rPr>
          <w:rFonts w:ascii="Calibri" w:hAnsi="Calibri" w:cs="Calibri" w:eastAsia="Calibri"/>
          <w:sz w:val="32"/>
          <w:szCs w:val="32"/>
          <w:spacing w:val="1"/>
          <w:w w:val="99"/>
          <w:position w:val="2"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99"/>
          <w:position w:val="2"/>
        </w:rPr>
        <w:t>NE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16" w:right="298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99"/>
        </w:rPr>
        <w:t>AX</w:t>
      </w:r>
      <w:r>
        <w:rPr>
          <w:rFonts w:ascii="Calibri" w:hAnsi="Calibri" w:cs="Calibri" w:eastAsia="Calibri"/>
          <w:sz w:val="32"/>
          <w:szCs w:val="32"/>
          <w:spacing w:val="1"/>
          <w:w w:val="99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99"/>
        </w:rPr>
        <w:t>S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84" w:lineRule="exact"/>
        <w:ind w:left="311" w:right="-10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-1"/>
          <w:w w:val="100"/>
        </w:rPr>
        <w:t>1</w:t>
      </w:r>
      <w:r>
        <w:rPr>
          <w:rFonts w:ascii="Calibri" w:hAnsi="Calibri" w:cs="Calibri" w:eastAsia="Calibri"/>
          <w:sz w:val="21"/>
          <w:szCs w:val="21"/>
          <w:spacing w:val="-2"/>
          <w:w w:val="100"/>
          <w:position w:val="1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0"/>
        </w:rPr>
        <w:t>T</w:t>
      </w:r>
      <w:r>
        <w:rPr>
          <w:rFonts w:ascii="Calibri" w:hAnsi="Calibri" w:cs="Calibri" w:eastAsia="Calibri"/>
          <w:sz w:val="21"/>
          <w:szCs w:val="21"/>
          <w:spacing w:val="29"/>
          <w:w w:val="100"/>
          <w:position w:val="1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99"/>
          <w:position w:val="0"/>
        </w:rPr>
        <w:t>CLASS</w:t>
      </w:r>
      <w:r>
        <w:rPr>
          <w:rFonts w:ascii="Calibri" w:hAnsi="Calibri" w:cs="Calibri" w:eastAsia="Calibri"/>
          <w:sz w:val="32"/>
          <w:szCs w:val="32"/>
          <w:spacing w:val="0"/>
          <w:w w:val="99"/>
          <w:position w:val="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99"/>
          <w:position w:val="0"/>
        </w:rPr>
        <w:t>L</w:t>
      </w:r>
      <w:r>
        <w:rPr>
          <w:rFonts w:ascii="Calibri" w:hAnsi="Calibri" w:cs="Calibri" w:eastAsia="Calibri"/>
          <w:sz w:val="32"/>
          <w:szCs w:val="32"/>
          <w:spacing w:val="1"/>
          <w:w w:val="99"/>
          <w:position w:val="0"/>
        </w:rPr>
        <w:t>E</w:t>
      </w:r>
      <w:r>
        <w:rPr>
          <w:rFonts w:ascii="Calibri" w:hAnsi="Calibri" w:cs="Calibri" w:eastAsia="Calibri"/>
          <w:sz w:val="32"/>
          <w:szCs w:val="32"/>
          <w:spacing w:val="0"/>
          <w:w w:val="99"/>
          <w:position w:val="0"/>
        </w:rPr>
        <w:t>VER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p>
      <w:pPr>
        <w:spacing w:before="57" w:after="0" w:line="240" w:lineRule="auto"/>
        <w:ind w:left="258" w:right="-61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-1"/>
          <w:w w:val="100"/>
        </w:rPr>
        <w:t>2</w:t>
      </w:r>
      <w:r>
        <w:rPr>
          <w:rFonts w:ascii="Calibri" w:hAnsi="Calibri" w:cs="Calibri" w:eastAsia="Calibri"/>
          <w:sz w:val="21"/>
          <w:szCs w:val="21"/>
          <w:spacing w:val="-1"/>
          <w:w w:val="100"/>
          <w:position w:val="1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0"/>
        </w:rPr>
        <w:t>D</w:t>
      </w:r>
      <w:r>
        <w:rPr>
          <w:rFonts w:ascii="Calibri" w:hAnsi="Calibri" w:cs="Calibri" w:eastAsia="Calibri"/>
          <w:sz w:val="21"/>
          <w:szCs w:val="21"/>
          <w:spacing w:val="26"/>
          <w:w w:val="100"/>
          <w:position w:val="1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99"/>
          <w:position w:val="0"/>
        </w:rPr>
        <w:t>CLASS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p>
      <w:pPr>
        <w:spacing w:before="0" w:after="0" w:line="385" w:lineRule="exact"/>
        <w:ind w:left="505" w:right="186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99"/>
          <w:position w:val="1"/>
        </w:rPr>
        <w:t>LEVER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p>
      <w:pPr>
        <w:spacing w:before="45" w:after="0" w:line="384" w:lineRule="exact"/>
        <w:ind w:left="290" w:right="-31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-1"/>
          <w:w w:val="100"/>
        </w:rPr>
        <w:t>3</w:t>
      </w:r>
      <w:r>
        <w:rPr>
          <w:rFonts w:ascii="Calibri" w:hAnsi="Calibri" w:cs="Calibri" w:eastAsia="Calibri"/>
          <w:sz w:val="21"/>
          <w:szCs w:val="21"/>
          <w:spacing w:val="-1"/>
          <w:w w:val="100"/>
          <w:position w:val="1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  <w:position w:val="10"/>
        </w:rPr>
        <w:t>D</w:t>
      </w:r>
      <w:r>
        <w:rPr>
          <w:rFonts w:ascii="Calibri" w:hAnsi="Calibri" w:cs="Calibri" w:eastAsia="Calibri"/>
          <w:sz w:val="21"/>
          <w:szCs w:val="21"/>
          <w:spacing w:val="26"/>
          <w:w w:val="100"/>
          <w:position w:val="1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99"/>
          <w:position w:val="0"/>
        </w:rPr>
        <w:t>CLASS</w:t>
      </w:r>
      <w:r>
        <w:rPr>
          <w:rFonts w:ascii="Calibri" w:hAnsi="Calibri" w:cs="Calibri" w:eastAsia="Calibri"/>
          <w:sz w:val="32"/>
          <w:szCs w:val="32"/>
          <w:spacing w:val="0"/>
          <w:w w:val="99"/>
          <w:position w:val="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99"/>
          <w:position w:val="0"/>
        </w:rPr>
        <w:t>L</w:t>
      </w:r>
      <w:r>
        <w:rPr>
          <w:rFonts w:ascii="Calibri" w:hAnsi="Calibri" w:cs="Calibri" w:eastAsia="Calibri"/>
          <w:sz w:val="32"/>
          <w:szCs w:val="32"/>
          <w:spacing w:val="1"/>
          <w:w w:val="99"/>
          <w:position w:val="0"/>
        </w:rPr>
        <w:t>E</w:t>
      </w:r>
      <w:r>
        <w:rPr>
          <w:rFonts w:ascii="Calibri" w:hAnsi="Calibri" w:cs="Calibri" w:eastAsia="Calibri"/>
          <w:sz w:val="32"/>
          <w:szCs w:val="32"/>
          <w:spacing w:val="0"/>
          <w:w w:val="99"/>
          <w:position w:val="0"/>
        </w:rPr>
        <w:t>VER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3" w:right="-64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99"/>
        </w:rPr>
        <w:t>F</w:t>
      </w:r>
      <w:r>
        <w:rPr>
          <w:rFonts w:ascii="Calibri" w:hAnsi="Calibri" w:cs="Calibri" w:eastAsia="Calibri"/>
          <w:sz w:val="32"/>
          <w:szCs w:val="32"/>
          <w:spacing w:val="-1"/>
          <w:w w:val="99"/>
        </w:rPr>
        <w:t>U</w:t>
      </w:r>
      <w:r>
        <w:rPr>
          <w:rFonts w:ascii="Calibri" w:hAnsi="Calibri" w:cs="Calibri" w:eastAsia="Calibri"/>
          <w:sz w:val="32"/>
          <w:szCs w:val="32"/>
          <w:spacing w:val="-2"/>
          <w:w w:val="99"/>
        </w:rPr>
        <w:t>L</w:t>
      </w:r>
      <w:r>
        <w:rPr>
          <w:rFonts w:ascii="Calibri" w:hAnsi="Calibri" w:cs="Calibri" w:eastAsia="Calibri"/>
          <w:sz w:val="32"/>
          <w:szCs w:val="32"/>
          <w:spacing w:val="0"/>
          <w:w w:val="99"/>
        </w:rPr>
        <w:t>CR</w:t>
      </w:r>
      <w:r>
        <w:rPr>
          <w:rFonts w:ascii="Calibri" w:hAnsi="Calibri" w:cs="Calibri" w:eastAsia="Calibri"/>
          <w:sz w:val="32"/>
          <w:szCs w:val="32"/>
          <w:spacing w:val="-1"/>
          <w:w w:val="99"/>
        </w:rPr>
        <w:t>U</w:t>
      </w:r>
      <w:r>
        <w:rPr>
          <w:rFonts w:ascii="Calibri" w:hAnsi="Calibri" w:cs="Calibri" w:eastAsia="Calibri"/>
          <w:sz w:val="32"/>
          <w:szCs w:val="32"/>
          <w:spacing w:val="0"/>
          <w:w w:val="99"/>
        </w:rPr>
        <w:t>M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6" w:right="227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-7"/>
          <w:w w:val="99"/>
        </w:rPr>
        <w:t>L</w:t>
      </w:r>
      <w:r>
        <w:rPr>
          <w:rFonts w:ascii="Calibri" w:hAnsi="Calibri" w:cs="Calibri" w:eastAsia="Calibri"/>
          <w:sz w:val="32"/>
          <w:szCs w:val="32"/>
          <w:spacing w:val="-2"/>
          <w:w w:val="99"/>
        </w:rPr>
        <w:t>O</w:t>
      </w:r>
      <w:r>
        <w:rPr>
          <w:rFonts w:ascii="Calibri" w:hAnsi="Calibri" w:cs="Calibri" w:eastAsia="Calibri"/>
          <w:sz w:val="32"/>
          <w:szCs w:val="32"/>
          <w:spacing w:val="0"/>
          <w:w w:val="99"/>
        </w:rPr>
        <w:t>AD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42" w:after="0" w:line="235" w:lineRule="auto"/>
        <w:ind w:left="-13" w:right="5302" w:firstLine="2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35" w:lineRule="auto"/>
        <w:ind w:left="-15" w:right="5299" w:firstLine="-1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axis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90" w:lineRule="exact"/>
        <w:ind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1.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809" w:right="-76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582.840027pt;margin-top:36.215775pt;width:18.96pt;height:26.52pt;mso-position-horizontal-relative:page;mso-position-vertical-relative:paragraph;z-index:-197" coordorigin="11657,724" coordsize="379,530">
            <v:group style="position:absolute;left:11666;top:734;width:270;height:511" coordorigin="11666,734" coordsize="270,511">
              <v:shape style="position:absolute;left:11666;top:734;width:270;height:511" coordorigin="11666,734" coordsize="270,511" path="m11936,914l11756,914,11756,1245,11936,1245,11936,914e" filled="t" fillcolor="#FF0000" stroked="f">
                <v:path arrowok="t"/>
                <v:fill/>
              </v:shape>
              <v:shape style="position:absolute;left:11666;top:734;width:270;height:511" coordorigin="11666,734" coordsize="270,511" path="m11846,734l11666,914,12026,914,11846,734e" filled="t" fillcolor="#FF0000" stroked="f">
                <v:path arrowok="t"/>
                <v:fill/>
              </v:shape>
            </v:group>
            <v:group style="position:absolute;left:11666;top:734;width:360;height:511" coordorigin="11666,734" coordsize="360,511">
              <v:shape style="position:absolute;left:11666;top:734;width:360;height:511" coordorigin="11666,734" coordsize="360,511" path="m11666,914l11846,734,12026,914,11936,914,11936,1245,11756,1245,11756,914,11666,914xe" filled="f" stroked="t" strokeweight=".96pt" strokecolor="#FF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474.720001pt;margin-top:-24.044214pt;width:130.22pt;height:54.54pt;mso-position-horizontal-relative:page;mso-position-vertical-relative:paragraph;z-index:-198" coordorigin="9494,-481" coordsize="2604,1091">
            <v:group style="position:absolute;left:9517;top:65;width:2559;height:2" coordorigin="9517,65" coordsize="2559,2">
              <v:shape style="position:absolute;left:9517;top:65;width:2559;height:2" coordorigin="9517,65" coordsize="2559,0" path="m9517,65l12076,65e" filled="f" stroked="t" strokeweight="2.280pt" strokecolor="#000000">
                <v:path arrowok="t"/>
              </v:shape>
            </v:group>
            <v:group style="position:absolute;left:10512;top:98;width:562;height:490" coordorigin="10512,98" coordsize="562,490">
              <v:shape style="position:absolute;left:10512;top:98;width:562;height:490" coordorigin="10512,98" coordsize="562,490" path="m10793,98l10512,587,11074,587,10793,98e" filled="t" fillcolor="#5B9BD4" stroked="f">
                <v:path arrowok="t"/>
                <v:fill/>
              </v:shape>
            </v:group>
            <v:group style="position:absolute;left:10512;top:98;width:562;height:490" coordorigin="10512,98" coordsize="562,490">
              <v:shape style="position:absolute;left:10512;top:98;width:562;height:490" coordorigin="10512,98" coordsize="562,490" path="m10512,587l10793,98,11074,587,10512,587xe" filled="f" stroked="t" strokeweight=".96pt" strokecolor="#41709C">
                <v:path arrowok="t"/>
              </v:shape>
            </v:group>
            <v:group style="position:absolute;left:9516;top:-471;width:430;height:482" coordorigin="9516,-471" coordsize="430,482">
              <v:shape style="position:absolute;left:9516;top:-471;width:430;height:482" coordorigin="9516,-471" coordsize="430,482" path="m9516,11l9946,11,9946,-471,9516,-471,9516,11e" filled="t" fillcolor="#FFFF00" stroked="f">
                <v:path arrowok="t"/>
                <v:fill/>
              </v:shape>
            </v:group>
            <v:group style="position:absolute;left:9516;top:-471;width:430;height:482" coordorigin="9516,-471" coordsize="430,482">
              <v:shape style="position:absolute;left:9516;top:-471;width:430;height:482" coordorigin="9516,-471" coordsize="430,482" path="m9516,11l9946,11,9946,-471,9516,-471,9516,11xe" filled="f" stroked="t" strokeweight=".96pt" strokecolor="#FFFF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1.640015pt;margin-top:23.955786pt;width:18.0pt;height:26.64pt;mso-position-horizontal-relative:page;mso-position-vertical-relative:paragraph;z-index:-195" coordorigin="6833,479" coordsize="360,533">
            <v:group style="position:absolute;left:6842;top:489;width:256;height:514" coordorigin="6842,489" coordsize="256,514">
              <v:shape style="position:absolute;left:6842;top:489;width:256;height:514" coordorigin="6842,489" coordsize="256,514" path="m7098,659l6928,659,6928,1002,7098,1002,7098,659e" filled="t" fillcolor="#FF0000" stroked="f">
                <v:path arrowok="t"/>
                <v:fill/>
              </v:shape>
              <v:shape style="position:absolute;left:6842;top:489;width:256;height:514" coordorigin="6842,489" coordsize="256,514" path="m7013,489l6842,659,7183,659,7013,489e" filled="t" fillcolor="#FF0000" stroked="f">
                <v:path arrowok="t"/>
                <v:fill/>
              </v:shape>
            </v:group>
            <v:group style="position:absolute;left:6842;top:489;width:341;height:514" coordorigin="6842,489" coordsize="341,514">
              <v:shape style="position:absolute;left:6842;top:489;width:341;height:514" coordorigin="6842,489" coordsize="341,514" path="m6842,659l7013,489,7183,659,7098,659,7098,1002,6928,1002,6928,659,6842,659xe" filled="f" stroked="t" strokeweight=".96pt" strokecolor="#FF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52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etba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0" w:after="0" w:line="250" w:lineRule="auto"/>
        <w:ind w:right="164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Justi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ace</w:t>
      </w:r>
    </w:p>
    <w:p>
      <w:pPr>
        <w:spacing w:before="11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(6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mar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9200" w:h="10800" w:orient="landscape"/>
          <w:pgMar w:top="180" w:bottom="0" w:left="260" w:right="360"/>
          <w:cols w:num="3" w:equalWidth="0">
            <w:col w:w="1600" w:space="3425"/>
            <w:col w:w="6533" w:space="540"/>
            <w:col w:w="648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9200" w:h="10800" w:orient="landscape"/>
          <w:pgMar w:top="180" w:bottom="0" w:left="260" w:right="360"/>
        </w:sectPr>
      </w:pPr>
      <w:rPr/>
    </w:p>
    <w:p>
      <w:pPr>
        <w:spacing w:before="0" w:after="0" w:line="385" w:lineRule="exact"/>
        <w:ind w:left="414" w:right="217"/>
        <w:jc w:val="center"/>
        <w:rPr>
          <w:rFonts w:ascii="Calibri" w:hAnsi="Calibri" w:cs="Calibri" w:eastAsia="Calibri"/>
          <w:sz w:val="32"/>
          <w:szCs w:val="32"/>
        </w:rPr>
      </w:pPr>
      <w:rPr/>
      <w:r>
        <w:rPr/>
        <w:pict>
          <v:group style="position:absolute;margin-left:250.800003pt;margin-top:7.08pt;width:697.8pt;height:501.24pt;mso-position-horizontal-relative:page;mso-position-vertical-relative:page;z-index:-203" coordorigin="5016,142" coordsize="13956,10025">
            <v:shape style="position:absolute;left:6778;top:1572;width:5292;height:1584" type="#_x0000_t75">
              <v:imagedata r:id="rId5" o:title=""/>
            </v:shape>
            <v:group style="position:absolute;left:6522;top:196;width:5294;height:1210" coordorigin="6522,196" coordsize="5294,1210">
              <v:shape style="position:absolute;left:6522;top:196;width:5294;height:1210" coordorigin="6522,196" coordsize="5294,1210" path="m6522,1405l11816,1405,11816,196,6522,196,6522,1405xe" filled="f" stroked="t" strokeweight="2.280pt" strokecolor="#000000">
                <v:path arrowok="t"/>
              </v:shape>
            </v:group>
            <v:group style="position:absolute;left:12227;top:164;width:6722;height:2302" coordorigin="12227,164" coordsize="6722,2302">
              <v:shape style="position:absolute;left:12227;top:164;width:6722;height:2302" coordorigin="12227,164" coordsize="6722,2302" path="m12227,2466l18949,2466,18949,164,12227,164,12227,2466xe" filled="f" stroked="t" strokeweight="2.280pt" strokecolor="#000000">
                <v:path arrowok="t"/>
              </v:shape>
            </v:group>
            <v:group style="position:absolute;left:11453;top:1176;width:701;height:523" coordorigin="11453,1176" coordsize="701,523">
              <v:shape style="position:absolute;left:11453;top:1176;width:701;height:523" coordorigin="11453,1176" coordsize="701,523" path="m11584,1176l11453,1176,11453,1634,12023,1634,12023,1699,12154,1568,12088,1503,11584,1503,11584,1176e" filled="t" fillcolor="#5B9BD4" stroked="f">
                <v:path arrowok="t"/>
                <v:fill/>
              </v:shape>
              <v:shape style="position:absolute;left:11453;top:1176;width:701;height:523" coordorigin="11453,1176" coordsize="701,523" path="m12023,1438l12023,1503,12088,1503,12023,1438e" filled="t" fillcolor="#5B9BD4" stroked="f">
                <v:path arrowok="t"/>
                <v:fill/>
              </v:shape>
            </v:group>
            <v:group style="position:absolute;left:11453;top:1176;width:701;height:523" coordorigin="11453,1176" coordsize="701,523">
              <v:shape style="position:absolute;left:11453;top:1176;width:701;height:523" coordorigin="11453,1176" coordsize="701,523" path="m11584,1176l11584,1503,12023,1503,12023,1438,12154,1568,12023,1699,12023,1634,11453,1634,11453,1176,11584,1176xe" filled="f" stroked="t" strokeweight=".96pt" strokecolor="#41709C">
                <v:path arrowok="t"/>
              </v:shape>
              <v:shape style="position:absolute;left:8734;top:3190;width:1466;height:2004" type="#_x0000_t75">
                <v:imagedata r:id="rId6" o:title=""/>
              </v:shape>
              <v:shape style="position:absolute;left:10142;top:3254;width:1877;height:1958" type="#_x0000_t75">
                <v:imagedata r:id="rId7" o:title=""/>
              </v:shape>
              <v:shape style="position:absolute;left:7027;top:3221;width:1514;height:1958" type="#_x0000_t75">
                <v:imagedata r:id="rId8" o:title=""/>
              </v:shape>
            </v:group>
            <v:group style="position:absolute;left:6842;top:5162;width:5232;height:502" coordorigin="6842,5162" coordsize="5232,502">
              <v:shape style="position:absolute;left:6842;top:5162;width:5232;height:502" coordorigin="6842,5162" coordsize="5232,502" path="m6842,5664l12074,5664,12074,5162,6842,5162,6842,5664e" filled="t" fillcolor="#FF0000" stroked="f">
                <v:path arrowok="t"/>
                <v:fill/>
              </v:shape>
            </v:group>
            <v:group style="position:absolute;left:6842;top:5162;width:5232;height:502" coordorigin="6842,5162" coordsize="5232,502">
              <v:shape style="position:absolute;left:6842;top:5162;width:5232;height:502" coordorigin="6842,5162" coordsize="5232,502" path="m6842,5664l12074,5664,12074,5162,6842,5162,6842,5664xe" filled="f" stroked="t" strokeweight=".96pt" strokecolor="#FF0000">
                <v:path arrowok="t"/>
              </v:shape>
            </v:group>
            <v:group style="position:absolute;left:11453;top:4310;width:468;height:823" coordorigin="11453,4310" coordsize="468,823">
              <v:shape style="position:absolute;left:11453;top:4310;width:468;height:823" coordorigin="11453,4310" coordsize="468,823" path="m11921,4486l11804,4486,11804,5134,11921,5134,11921,4486e" filled="t" fillcolor="#5B9BD4" stroked="f">
                <v:path arrowok="t"/>
                <v:fill/>
              </v:shape>
              <v:shape style="position:absolute;left:11453;top:4310;width:468;height:823" coordorigin="11453,4310" coordsize="468,823" path="m11570,4310l11453,4427,11570,4544,11570,4486,11921,4486,11921,4369,11570,4369,11570,4310e" filled="t" fillcolor="#5B9BD4" stroked="f">
                <v:path arrowok="t"/>
                <v:fill/>
              </v:shape>
            </v:group>
            <v:group style="position:absolute;left:11453;top:4310;width:468;height:823" coordorigin="11453,4310" coordsize="468,823">
              <v:shape style="position:absolute;left:11453;top:4310;width:468;height:823" coordorigin="11453,4310" coordsize="468,823" path="m11804,5134l11804,4486,11570,4486,11570,4544,11453,4427,11570,4310,11570,4369,11921,4369,11921,5134,11804,5134xe" filled="f" stroked="t" strokeweight=".96pt" strokecolor="#41709C">
                <v:path arrowok="t"/>
              </v:shape>
            </v:group>
            <v:group style="position:absolute;left:12215;top:2581;width:6722;height:7562" coordorigin="12215,2581" coordsize="6722,7562">
              <v:shape style="position:absolute;left:12215;top:2581;width:6722;height:7562" coordorigin="12215,2581" coordsize="6722,7562" path="m12215,10144l18937,10144,18937,2581,12215,2581,12215,10144xe" filled="f" stroked="t" strokeweight="2.280pt" strokecolor="#000000">
                <v:path arrowok="t"/>
              </v:shape>
              <v:shape style="position:absolute;left:17551;top:3000;width:1255;height:3190" type="#_x0000_t75">
                <v:imagedata r:id="rId9" o:title=""/>
              </v:shape>
            </v:group>
            <v:group style="position:absolute;left:6842;top:9562;width:5203;height:502" coordorigin="6842,9562" coordsize="5203,502">
              <v:shape style="position:absolute;left:6842;top:9562;width:5203;height:502" coordorigin="6842,9562" coordsize="5203,502" path="m6842,10063l12046,10063,12046,9562,6842,9562,6842,10063e" filled="t" fillcolor="#FF0000" stroked="f">
                <v:path arrowok="t"/>
                <v:fill/>
              </v:shape>
            </v:group>
            <v:group style="position:absolute;left:6842;top:9562;width:5203;height:502" coordorigin="6842,9562" coordsize="5203,502">
              <v:shape style="position:absolute;left:6842;top:9562;width:5203;height:502" coordorigin="6842,9562" coordsize="5203,502" path="m6842,10063l12046,10063,12046,9562,6842,9562,6842,10063xe" filled="f" stroked="t" strokeweight=".96pt" strokecolor="#FF0000">
                <v:path arrowok="t"/>
              </v:shape>
            </v:group>
            <v:group style="position:absolute;left:5062;top:1572;width:1649;height:8491" coordorigin="5062,1572" coordsize="1649,8491">
              <v:shape style="position:absolute;left:5062;top:1572;width:1649;height:8491" coordorigin="5062,1572" coordsize="1649,8491" path="m5062,1847l5070,1779,5094,1717,5131,1664,5180,1621,5238,1590,5303,1574,6436,1572,6459,1573,6525,1587,6584,1615,6634,1657,6673,1709,6699,1770,6710,1837,6710,9788,6709,9812,6696,9878,6667,9937,6626,9987,6573,10026,6513,10052,6446,10063,5336,10063,5313,10062,5247,10048,5188,10020,5138,9978,5099,9926,5073,9866,5062,9798,5062,1847xe" filled="f" stroked="t" strokeweight="4.560pt" strokecolor="#00AF50">
                <v:path arrowok="t"/>
              </v:shape>
            </v:group>
            <v:group style="position:absolute;left:12359;top:6601;width:5875;height:2" coordorigin="12359,6601" coordsize="5875,2">
              <v:shape style="position:absolute;left:12359;top:6601;width:5875;height:2" coordorigin="12359,6601" coordsize="5875,0" path="m12359,6601l18234,6601e" filled="f" stroked="t" strokeweight=".69552pt" strokecolor="#000000">
                <v:path arrowok="t"/>
              </v:shape>
            </v:group>
            <v:group style="position:absolute;left:12359;top:7679;width:6366;height:2" coordorigin="12359,7679" coordsize="6366,2">
              <v:shape style="position:absolute;left:12359;top:7679;width:6366;height:2" coordorigin="12359,7679" coordsize="6366,0" path="m12359,7679l18725,7679e" filled="f" stroked="t" strokeweight=".756pt" strokecolor="#000000">
                <v:path arrowok="t"/>
              </v:shape>
            </v:group>
            <v:group style="position:absolute;left:12359;top:7967;width:6366;height:2" coordorigin="12359,7967" coordsize="6366,2">
              <v:shape style="position:absolute;left:12359;top:7967;width:6366;height:2" coordorigin="12359,7967" coordsize="6366,0" path="m12359,7967l18725,7967e" filled="f" stroked="t" strokeweight=".756pt" strokecolor="#000000">
                <v:path arrowok="t"/>
              </v:shape>
            </v:group>
            <v:group style="position:absolute;left:12359;top:8255;width:6366;height:2" coordorigin="12359,8255" coordsize="6366,2">
              <v:shape style="position:absolute;left:12359;top:8255;width:6366;height:2" coordorigin="12359,8255" coordsize="6366,0" path="m12359,8255l18725,8255e" filled="f" stroked="t" strokeweight=".756pt" strokecolor="#000000">
                <v:path arrowok="t"/>
              </v:shape>
            </v:group>
            <v:group style="position:absolute;left:12359;top:8543;width:6366;height:2" coordorigin="12359,8543" coordsize="6366,2">
              <v:shape style="position:absolute;left:12359;top:8543;width:6366;height:2" coordorigin="12359,8543" coordsize="6366,0" path="m12359,8543l18725,8543e" filled="f" stroked="t" strokeweight=".756pt" strokecolor="#000000">
                <v:path arrowok="t"/>
              </v:shape>
            </v:group>
            <v:group style="position:absolute;left:12359;top:8831;width:6366;height:2" coordorigin="12359,8831" coordsize="6366,2">
              <v:shape style="position:absolute;left:12359;top:8831;width:6366;height:2" coordorigin="12359,8831" coordsize="6366,0" path="m12359,8831l18725,8831e" filled="f" stroked="t" strokeweight=".756pt" strokecolor="#000000">
                <v:path arrowok="t"/>
              </v:shape>
            </v:group>
            <v:group style="position:absolute;left:12359;top:9119;width:6366;height:2" coordorigin="12359,9119" coordsize="6366,2">
              <v:shape style="position:absolute;left:12359;top:9119;width:6366;height:2" coordorigin="12359,9119" coordsize="6366,0" path="m12359,9119l18725,9119e" filled="f" stroked="t" strokeweight=".756pt" strokecolor="#000000">
                <v:path arrowok="t"/>
              </v:shape>
            </v:group>
            <v:group style="position:absolute;left:12359;top:9407;width:6366;height:2" coordorigin="12359,9407" coordsize="6366,2">
              <v:shape style="position:absolute;left:12359;top:9407;width:6366;height:2" coordorigin="12359,9407" coordsize="6366,0" path="m12359,9407l18725,9407e" filled="f" stroked="t" strokeweight=".756pt" strokecolor="#000000">
                <v:path arrowok="t"/>
              </v:shape>
            </v:group>
            <v:group style="position:absolute;left:12359;top:9695;width:6370;height:2" coordorigin="12359,9695" coordsize="6370,2">
              <v:shape style="position:absolute;left:12359;top:9695;width:6370;height:2" coordorigin="12359,9695" coordsize="6370,0" path="m12359,9695l18729,9695e" filled="f" stroked="t" strokeweight=".75751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1.040009pt;margin-top:-36.380001pt;width:124.46pt;height:30.06pt;mso-position-horizontal-relative:page;mso-position-vertical-relative:paragraph;z-index:-196" coordorigin="6821,-728" coordsize="2489,601">
            <v:group style="position:absolute;left:6844;top:-149;width:2444;height:2" coordorigin="6844,-149" coordsize="2444,2">
              <v:shape style="position:absolute;left:6844;top:-149;width:2444;height:2" coordorigin="6844,-149" coordsize="2444,0" path="m6844,-149l9287,-149e" filled="f" stroked="t" strokeweight="2.280pt" strokecolor="#000000">
                <v:path arrowok="t"/>
              </v:shape>
            </v:group>
            <v:group style="position:absolute;left:7915;top:-705;width:410;height:480" coordorigin="7915,-705" coordsize="410,480">
              <v:shape style="position:absolute;left:7915;top:-705;width:410;height:480" coordorigin="7915,-705" coordsize="410,480" path="m7915,-225l8326,-225,8326,-705,7915,-705,7915,-225e" filled="t" fillcolor="#FFFF00" stroked="f">
                <v:path arrowok="t"/>
                <v:fill/>
              </v:shape>
            </v:group>
            <v:group style="position:absolute;left:7915;top:-705;width:410;height:480" coordorigin="7915,-705" coordsize="410,480">
              <v:shape style="position:absolute;left:7915;top:-705;width:410;height:480" coordorigin="7915,-705" coordsize="410,480" path="m7915,-225l8326,-225,8326,-705,7915,-705,7915,-225xe" filled="f" stroked="t" strokeweight=".96pt" strokecolor="#FFFF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32"/>
          <w:szCs w:val="32"/>
          <w:spacing w:val="0"/>
          <w:w w:val="99"/>
          <w:position w:val="1"/>
        </w:rPr>
        <w:t>EF</w:t>
      </w:r>
      <w:r>
        <w:rPr>
          <w:rFonts w:ascii="Calibri" w:hAnsi="Calibri" w:cs="Calibri" w:eastAsia="Calibri"/>
          <w:sz w:val="32"/>
          <w:szCs w:val="32"/>
          <w:spacing w:val="-3"/>
          <w:w w:val="99"/>
          <w:position w:val="1"/>
        </w:rPr>
        <w:t>F</w:t>
      </w:r>
      <w:r>
        <w:rPr>
          <w:rFonts w:ascii="Calibri" w:hAnsi="Calibri" w:cs="Calibri" w:eastAsia="Calibri"/>
          <w:sz w:val="32"/>
          <w:szCs w:val="32"/>
          <w:spacing w:val="0"/>
          <w:w w:val="99"/>
          <w:position w:val="1"/>
        </w:rPr>
        <w:t>O</w:t>
      </w:r>
      <w:r>
        <w:rPr>
          <w:rFonts w:ascii="Calibri" w:hAnsi="Calibri" w:cs="Calibri" w:eastAsia="Calibri"/>
          <w:sz w:val="32"/>
          <w:szCs w:val="32"/>
          <w:spacing w:val="-3"/>
          <w:w w:val="99"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99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7" w:lineRule="auto"/>
        <w:ind w:left="146" w:right="-49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w w:val="99"/>
        </w:rPr>
        <w:t>R</w:t>
      </w:r>
      <w:r>
        <w:rPr>
          <w:rFonts w:ascii="Calibri" w:hAnsi="Calibri" w:cs="Calibri" w:eastAsia="Calibri"/>
          <w:sz w:val="32"/>
          <w:szCs w:val="32"/>
          <w:spacing w:val="-3"/>
          <w:w w:val="99"/>
        </w:rPr>
        <w:t>E</w:t>
      </w:r>
      <w:r>
        <w:rPr>
          <w:rFonts w:ascii="Calibri" w:hAnsi="Calibri" w:cs="Calibri" w:eastAsia="Calibri"/>
          <w:sz w:val="32"/>
          <w:szCs w:val="32"/>
          <w:spacing w:val="0"/>
          <w:w w:val="99"/>
        </w:rPr>
        <w:t>S</w:t>
      </w:r>
      <w:r>
        <w:rPr>
          <w:rFonts w:ascii="Calibri" w:hAnsi="Calibri" w:cs="Calibri" w:eastAsia="Calibri"/>
          <w:sz w:val="32"/>
          <w:szCs w:val="32"/>
          <w:spacing w:val="1"/>
          <w:w w:val="99"/>
        </w:rPr>
        <w:t>I</w:t>
      </w:r>
      <w:r>
        <w:rPr>
          <w:rFonts w:ascii="Calibri" w:hAnsi="Calibri" w:cs="Calibri" w:eastAsia="Calibri"/>
          <w:sz w:val="32"/>
          <w:szCs w:val="32"/>
          <w:spacing w:val="-3"/>
          <w:w w:val="99"/>
        </w:rPr>
        <w:t>S</w:t>
      </w:r>
      <w:r>
        <w:rPr>
          <w:rFonts w:ascii="Calibri" w:hAnsi="Calibri" w:cs="Calibri" w:eastAsia="Calibri"/>
          <w:sz w:val="32"/>
          <w:szCs w:val="32"/>
          <w:spacing w:val="-23"/>
          <w:w w:val="99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99"/>
        </w:rPr>
        <w:t>ANCE</w:t>
      </w:r>
      <w:r>
        <w:rPr>
          <w:rFonts w:ascii="Calibri" w:hAnsi="Calibri" w:cs="Calibri" w:eastAsia="Calibri"/>
          <w:sz w:val="32"/>
          <w:szCs w:val="32"/>
          <w:spacing w:val="0"/>
          <w:w w:val="99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99"/>
        </w:rPr>
        <w:t>ARM</w:t>
      </w:r>
      <w:r>
        <w:rPr>
          <w:rFonts w:ascii="Calibri" w:hAnsi="Calibri" w:cs="Calibri" w:eastAsia="Calibri"/>
          <w:sz w:val="32"/>
          <w:szCs w:val="32"/>
          <w:spacing w:val="0"/>
          <w:w w:val="99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99"/>
        </w:rPr>
        <w:t>EF</w:t>
      </w:r>
      <w:r>
        <w:rPr>
          <w:rFonts w:ascii="Calibri" w:hAnsi="Calibri" w:cs="Calibri" w:eastAsia="Calibri"/>
          <w:sz w:val="32"/>
          <w:szCs w:val="32"/>
          <w:spacing w:val="-3"/>
          <w:w w:val="99"/>
        </w:rPr>
        <w:t>F</w:t>
      </w:r>
      <w:r>
        <w:rPr>
          <w:rFonts w:ascii="Calibri" w:hAnsi="Calibri" w:cs="Calibri" w:eastAsia="Calibri"/>
          <w:sz w:val="32"/>
          <w:szCs w:val="32"/>
          <w:spacing w:val="0"/>
          <w:w w:val="99"/>
        </w:rPr>
        <w:t>O</w:t>
      </w:r>
      <w:r>
        <w:rPr>
          <w:rFonts w:ascii="Calibri" w:hAnsi="Calibri" w:cs="Calibri" w:eastAsia="Calibri"/>
          <w:sz w:val="32"/>
          <w:szCs w:val="32"/>
          <w:spacing w:val="-3"/>
          <w:w w:val="99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99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99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99"/>
        </w:rPr>
        <w:t>A</w:t>
      </w:r>
      <w:r>
        <w:rPr>
          <w:rFonts w:ascii="Calibri" w:hAnsi="Calibri" w:cs="Calibri" w:eastAsia="Calibri"/>
          <w:sz w:val="32"/>
          <w:szCs w:val="32"/>
          <w:spacing w:val="-1"/>
          <w:w w:val="99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99"/>
        </w:rPr>
        <w:t>M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444.959991pt;margin-top:-25.754223pt;width:27.72pt;height:25.56pt;mso-position-horizontal-relative:page;mso-position-vertical-relative:paragraph;z-index:-194" coordorigin="8899,-515" coordsize="554,511">
            <v:group style="position:absolute;left:8909;top:-505;width:535;height:492" coordorigin="8909,-505" coordsize="535,492">
              <v:shape style="position:absolute;left:8909;top:-505;width:535;height:492" coordorigin="8909,-505" coordsize="535,492" path="m9176,-505l8909,-13,9444,-13,9176,-505e" filled="t" fillcolor="#5B9BD4" stroked="f">
                <v:path arrowok="t"/>
                <v:fill/>
              </v:shape>
            </v:group>
            <v:group style="position:absolute;left:8909;top:-505;width:535;height:492" coordorigin="8909,-505" coordsize="535,492">
              <v:shape style="position:absolute;left:8909;top:-505;width:535;height:492" coordorigin="8909,-505" coordsize="535,492" path="m8909,-13l9176,-505,9444,-13,8909,-13xe" filled="f" stroked="t" strokeweight=".96pt" strokecolor="#41709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8.559998pt;margin-top:28.365778pt;width:127.7pt;height:28.32pt;mso-position-horizontal-relative:page;mso-position-vertical-relative:paragraph;z-index:-193" coordorigin="9571,567" coordsize="2554,566">
            <v:group style="position:absolute;left:9712;top:590;width:2391;height:2" coordorigin="9712,590" coordsize="2391,2">
              <v:shape style="position:absolute;left:9712;top:590;width:2391;height:2" coordorigin="9712,590" coordsize="2391,0" path="m9712,590l12102,590e" filled="f" stroked="t" strokeweight="2.280pt" strokecolor="#000000">
                <v:path arrowok="t"/>
              </v:shape>
            </v:group>
            <v:group style="position:absolute;left:9581;top:635;width:526;height:490" coordorigin="9581,635" coordsize="526,490">
              <v:shape style="position:absolute;left:9581;top:635;width:526;height:490" coordorigin="9581,635" coordsize="526,490" path="m9844,635l9581,1124,10106,1124,9844,635e" filled="t" fillcolor="#5B9BD4" stroked="f">
                <v:path arrowok="t"/>
                <v:fill/>
              </v:shape>
            </v:group>
            <v:group style="position:absolute;left:9581;top:635;width:526;height:490" coordorigin="9581,635" coordsize="526,490">
              <v:shape style="position:absolute;left:9581;top:635;width:526;height:490" coordorigin="9581,635" coordsize="526,490" path="m9581,1124l9844,635,10106,1124,9581,1124xe" filled="f" stroked="t" strokeweight=".96pt" strokecolor="#41709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9.380005pt;margin-top:-2.894222pt;width:18.3pt;height:27.84pt;mso-position-horizontal-relative:page;mso-position-vertical-relative:paragraph;z-index:-192" coordorigin="10588,-58" coordsize="366,557">
            <v:group style="position:absolute;left:10610;top:-35;width:250;height:511" coordorigin="10610,-35" coordsize="250,511">
              <v:shape style="position:absolute;left:10610;top:-35;width:250;height:511" coordorigin="10610,-35" coordsize="250,511" path="m10861,132l10694,132,10694,476,10861,476,10861,132e" filled="t" fillcolor="#FF0000" stroked="f">
                <v:path arrowok="t"/>
                <v:fill/>
              </v:shape>
              <v:shape style="position:absolute;left:10610;top:-35;width:250;height:511" coordorigin="10610,-35" coordsize="250,511" path="m10777,-35l10610,132,10944,132,10777,-35e" filled="t" fillcolor="#FF0000" stroked="f">
                <v:path arrowok="t"/>
                <v:fill/>
              </v:shape>
            </v:group>
            <v:group style="position:absolute;left:10610;top:-35;width:334;height:511" coordorigin="10610,-35" coordsize="334,511">
              <v:shape style="position:absolute;left:10610;top:-35;width:334;height:511" coordorigin="10610,-35" coordsize="334,511" path="m10610,132l10777,-35,10944,132,10861,132,10861,476,10694,476,10694,132,10610,132xe" filled="f" stroked="t" strokeweight=".96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7.080017pt;margin-top:.285778pt;width:21pt;height:25.08pt;mso-position-horizontal-relative:page;mso-position-vertical-relative:paragraph;z-index:-191" coordorigin="11542,6" coordsize="420,502">
            <v:group style="position:absolute;left:11551;top:15;width:401;height:482" coordorigin="11551,15" coordsize="401,482">
              <v:shape style="position:absolute;left:11551;top:15;width:401;height:482" coordorigin="11551,15" coordsize="401,482" path="m11551,498l11952,498,11952,15,11551,15,11551,498e" filled="t" fillcolor="#FFFF00" stroked="f">
                <v:path arrowok="t"/>
                <v:fill/>
              </v:shape>
            </v:group>
            <v:group style="position:absolute;left:11551;top:15;width:401;height:482" coordorigin="11551,15" coordsize="401,482">
              <v:shape style="position:absolute;left:11551;top:15;width:401;height:482" coordorigin="11551,15" coordsize="401,482" path="m11551,498l11952,498,11952,15,11551,15,11551,498xe" filled="f" stroked="t" strokeweight=".96pt" strokecolor="#FFFF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718" w:right="-20"/>
        <w:jc w:val="left"/>
        <w:tabs>
          <w:tab w:pos="7060" w:val="left"/>
          <w:tab w:pos="1342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b/>
          <w:bCs/>
        </w:rPr>
        <w:t>Ide</w:t>
      </w:r>
      <w:r>
        <w:rPr>
          <w:rFonts w:ascii="Calibri" w:hAnsi="Calibri" w:cs="Calibri" w:eastAsia="Calibri"/>
          <w:sz w:val="28"/>
          <w:szCs w:val="28"/>
          <w:spacing w:val="-1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1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3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b/>
          <w:bCs/>
        </w:rPr>
        <w:t>y</w:t>
      </w:r>
      <w:r>
        <w:rPr>
          <w:rFonts w:ascii="Calibri" w:hAnsi="Calibri" w:cs="Calibri" w:eastAsia="Calibri"/>
          <w:sz w:val="28"/>
          <w:szCs w:val="28"/>
          <w:spacing w:val="-7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-5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1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b/>
          <w:bCs/>
        </w:rPr>
        <w:t>bel</w:t>
      </w:r>
      <w:r>
        <w:rPr>
          <w:rFonts w:ascii="Calibri" w:hAnsi="Calibri" w:cs="Calibri" w:eastAsia="Calibri"/>
          <w:sz w:val="28"/>
          <w:szCs w:val="28"/>
          <w:spacing w:val="-4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b/>
          <w:bCs/>
        </w:rPr>
        <w:t>he</w:t>
      </w:r>
      <w:r>
        <w:rPr>
          <w:rFonts w:ascii="Calibri" w:hAnsi="Calibri" w:cs="Calibri" w:eastAsia="Calibri"/>
          <w:sz w:val="28"/>
          <w:szCs w:val="28"/>
          <w:spacing w:val="-3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-1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b/>
          <w:bCs/>
        </w:rPr>
        <w:t>v</w:t>
      </w:r>
      <w:r>
        <w:rPr>
          <w:rFonts w:ascii="Calibri" w:hAnsi="Calibri" w:cs="Calibri" w:eastAsia="Calibri"/>
          <w:sz w:val="28"/>
          <w:szCs w:val="28"/>
          <w:spacing w:val="0"/>
          <w:b/>
          <w:bCs/>
        </w:rPr>
        <w:t>er</w:t>
      </w:r>
      <w:r>
        <w:rPr>
          <w:rFonts w:ascii="Calibri" w:hAnsi="Calibri" w:cs="Calibri" w:eastAsia="Calibri"/>
          <w:sz w:val="28"/>
          <w:szCs w:val="28"/>
          <w:spacing w:val="-2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4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-3"/>
          <w:b/>
          <w:bCs/>
        </w:rPr>
        <w:t>y</w:t>
      </w:r>
      <w:r>
        <w:rPr>
          <w:rFonts w:ascii="Calibri" w:hAnsi="Calibri" w:cs="Calibri" w:eastAsia="Calibri"/>
          <w:sz w:val="28"/>
          <w:szCs w:val="28"/>
          <w:spacing w:val="-2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b/>
          <w:bCs/>
        </w:rPr>
        <w:t>ems</w:t>
      </w:r>
      <w:r>
        <w:rPr>
          <w:rFonts w:ascii="Calibri" w:hAnsi="Calibri" w:cs="Calibri" w:eastAsia="Calibri"/>
          <w:sz w:val="28"/>
          <w:szCs w:val="28"/>
          <w:spacing w:val="-5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b/>
          <w:bCs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-3"/>
          <w:b/>
          <w:bCs/>
        </w:rPr>
        <w:t>v</w:t>
      </w:r>
      <w:r>
        <w:rPr>
          <w:rFonts w:ascii="Calibri" w:hAnsi="Calibri" w:cs="Calibri" w:eastAsia="Calibri"/>
          <w:sz w:val="28"/>
          <w:szCs w:val="28"/>
          <w:spacing w:val="0"/>
          <w:b/>
          <w:bCs/>
        </w:rPr>
        <w:t>e</w:t>
        <w:tab/>
      </w:r>
      <w:r>
        <w:rPr>
          <w:rFonts w:ascii="Calibri" w:hAnsi="Calibri" w:cs="Calibri" w:eastAsia="Calibri"/>
          <w:sz w:val="28"/>
          <w:szCs w:val="28"/>
          <w:spacing w:val="0"/>
          <w:b/>
          <w:bCs/>
        </w:rPr>
      </w:r>
      <w:r>
        <w:rPr>
          <w:rFonts w:ascii="Calibri" w:hAnsi="Calibri" w:cs="Calibri" w:eastAsia="Calibri"/>
          <w:sz w:val="28"/>
          <w:szCs w:val="28"/>
          <w:spacing w:val="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8"/>
          <w:szCs w:val="28"/>
          <w:spacing w:val="0"/>
          <w:b/>
          <w:bCs/>
          <w:u w:val="single" w:color="000000"/>
        </w:rPr>
      </w:r>
      <w:r>
        <w:rPr>
          <w:rFonts w:ascii="Calibri" w:hAnsi="Calibri" w:cs="Calibri" w:eastAsia="Calibri"/>
          <w:sz w:val="28"/>
          <w:szCs w:val="28"/>
          <w:spacing w:val="0"/>
          <w:b/>
          <w:bCs/>
        </w:rPr>
      </w:r>
      <w:r>
        <w:rPr>
          <w:rFonts w:ascii="Calibri" w:hAnsi="Calibri" w:cs="Calibri" w:eastAsia="Calibri"/>
          <w:sz w:val="28"/>
          <w:szCs w:val="28"/>
          <w:spacing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48" w:right="-20"/>
        <w:jc w:val="left"/>
        <w:tabs>
          <w:tab w:pos="9040" w:val="left"/>
          <w:tab w:pos="11540" w:val="left"/>
        </w:tabs>
        <w:rPr>
          <w:rFonts w:ascii="Calibri" w:hAnsi="Calibri" w:cs="Calibri" w:eastAsia="Calibri"/>
          <w:sz w:val="36"/>
          <w:szCs w:val="36"/>
        </w:rPr>
      </w:pPr>
      <w:rPr/>
      <w:r>
        <w:rPr/>
        <w:pict>
          <v:group style="position:absolute;margin-left:6.9pt;margin-top:.110672pt;width:933.9pt;height:23.64pt;mso-position-horizontal-relative:page;mso-position-vertical-relative:paragraph;z-index:-200" coordorigin="138,2" coordsize="18678,473">
            <v:group style="position:absolute;left:168;top:32;width:13694;height:413" coordorigin="168,32" coordsize="13694,413">
              <v:shape style="position:absolute;left:168;top:32;width:13694;height:413" coordorigin="168,32" coordsize="13694,413" path="m13656,32l168,32,374,239,168,445,13656,445,13862,239,13656,32e" filled="t" fillcolor="#FF0000" stroked="f">
                <v:path arrowok="t"/>
                <v:fill/>
              </v:shape>
            </v:group>
            <v:group style="position:absolute;left:168;top:32;width:13694;height:413" coordorigin="168,32" coordsize="13694,413">
              <v:shape style="position:absolute;left:168;top:32;width:13694;height:413" coordorigin="168,32" coordsize="13694,413" path="m168,32l13656,32,13862,239,13656,445,168,445,374,239,168,32xe" filled="f" stroked="t" strokeweight=".96pt" strokecolor="#FFFFFF">
                <v:path arrowok="t"/>
              </v:shape>
            </v:group>
            <v:group style="position:absolute;left:12607;top:32;width:3998;height:413" coordorigin="12607,32" coordsize="3998,413">
              <v:shape style="position:absolute;left:12607;top:32;width:3998;height:413" coordorigin="12607,32" coordsize="3998,413" path="m16399,32l12607,32,12814,239,12607,445,16399,445,16606,239,16399,32e" filled="t" fillcolor="#FFFF00" stroked="f">
                <v:path arrowok="t"/>
                <v:fill/>
              </v:shape>
            </v:group>
            <v:group style="position:absolute;left:12607;top:32;width:3998;height:413" coordorigin="12607,32" coordsize="3998,413">
              <v:shape style="position:absolute;left:12607;top:32;width:3998;height:413" coordorigin="12607,32" coordsize="3998,413" path="m12607,32l16399,32,16606,239,16399,445,12607,445,12814,239,12607,32xe" filled="f" stroked="t" strokeweight=".96pt" strokecolor="#FFFFFF">
                <v:path arrowok="t"/>
              </v:shape>
            </v:group>
            <v:group style="position:absolute;left:15420;top:32;width:3386;height:413" coordorigin="15420,32" coordsize="3386,413">
              <v:shape style="position:absolute;left:15420;top:32;width:3386;height:413" coordorigin="15420,32" coordsize="3386,413" path="m18600,32l15420,32,15626,239,15420,445,18600,445,18806,239,18600,32e" filled="t" fillcolor="#00AF50" stroked="f">
                <v:path arrowok="t"/>
                <v:fill/>
              </v:shape>
            </v:group>
            <v:group style="position:absolute;left:15420;top:32;width:3386;height:413" coordorigin="15420,32" coordsize="3386,413">
              <v:shape style="position:absolute;left:15420;top:32;width:3386;height:413" coordorigin="15420,32" coordsize="3386,413" path="m15420,32l18600,32,18806,239,18600,445,15420,445,15626,239,15420,32xe" filled="f" stroked="t" strokeweight=".96pt" strokecolor="#FFFFFF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36"/>
          <w:szCs w:val="36"/>
          <w:spacing w:val="-5"/>
          <w:w w:val="100"/>
          <w:b/>
          <w:bCs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O1</w:t>
        <w:tab/>
      </w:r>
      <w:r>
        <w:rPr>
          <w:rFonts w:ascii="Calibri" w:hAnsi="Calibri" w:cs="Calibri" w:eastAsia="Calibri"/>
          <w:sz w:val="36"/>
          <w:szCs w:val="36"/>
          <w:spacing w:val="-5"/>
          <w:w w:val="100"/>
          <w:b/>
          <w:bCs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O2</w:t>
        <w:tab/>
      </w:r>
      <w:r>
        <w:rPr>
          <w:rFonts w:ascii="Calibri" w:hAnsi="Calibri" w:cs="Calibri" w:eastAsia="Calibri"/>
          <w:sz w:val="36"/>
          <w:szCs w:val="36"/>
          <w:spacing w:val="-5"/>
          <w:w w:val="100"/>
          <w:b/>
          <w:bCs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O3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sectPr>
      <w:type w:val="continuous"/>
      <w:pgSz w:w="19200" w:h="10800" w:orient="landscape"/>
      <w:pgMar w:top="180" w:bottom="0" w:left="260" w:right="360"/>
      <w:cols w:num="2" w:equalWidth="0">
        <w:col w:w="1722" w:space="3303"/>
        <w:col w:w="135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Heaton</dc:creator>
  <dc:title>PowerPoint Presentation</dc:title>
  <dcterms:created xsi:type="dcterms:W3CDTF">2020-05-19T11:09:05Z</dcterms:created>
  <dcterms:modified xsi:type="dcterms:W3CDTF">2020-05-19T11:09:05Z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LastSaved">
    <vt:filetime>2020-05-19T00:00:00Z</vt:filetime>
  </property>
</Properties>
</file>