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2" w:right="-58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21.215836pt;width:273pt;height:331.8pt;mso-position-horizontal-relative:page;mso-position-vertical-relative:paragraph;z-index:-284" coordorigin="0,424" coordsize="5460,6636">
            <v:group style="position:absolute;left:313;top:454;width:4274;height:518" coordorigin="313,454" coordsize="4274,518">
              <v:shape style="position:absolute;left:313;top:454;width:4274;height:518" coordorigin="313,454" coordsize="4274,518" path="m313,541l338,480,397,454,4501,454,4524,457,4575,496,4588,886,4585,909,4546,960,400,973,377,970,326,931,313,541xe" filled="f" stroked="t" strokeweight="3.0pt" strokecolor="#000000">
                <v:path arrowok="t"/>
              </v:shape>
              <v:shape style="position:absolute;left:372;top:1041;width:5004;height:5969" type="#_x0000_t75">
                <v:imagedata r:id="rId5" o:title=""/>
              </v:shape>
            </v:group>
            <v:group style="position:absolute;left:74;top:2136;width:864;height:300" coordorigin="74,2136" coordsize="864,300">
              <v:shape style="position:absolute;left:74;top:2136;width:864;height:300" coordorigin="74,2136" coordsize="864,300" path="m74,2436l938,2436,938,2136,74,2136,74,2436e" filled="t" fillcolor="#FFFFFF" stroked="f">
                <v:path arrowok="t"/>
                <v:fill/>
              </v:shape>
            </v:group>
            <v:group style="position:absolute;left:74;top:2136;width:864;height:300" coordorigin="74,2136" coordsize="864,300">
              <v:shape style="position:absolute;left:74;top:2136;width:864;height:300" coordorigin="74,2136" coordsize="864,300" path="m74,2436l938,2436,938,2136,74,2136,74,2436xe" filled="f" stroked="t" strokeweight=".96pt" strokecolor="#FFFFFF">
                <v:path arrowok="t"/>
              </v:shape>
            </v:group>
            <v:group style="position:absolute;left:223;top:2404;width:701;height:281" coordorigin="223,2404" coordsize="701,281">
              <v:shape style="position:absolute;left:223;top:2404;width:701;height:281" coordorigin="223,2404" coordsize="701,281" path="m223,2685l924,2685,924,2404,223,2404,223,2685e" filled="t" fillcolor="#FFFFFF" stroked="f">
                <v:path arrowok="t"/>
                <v:fill/>
              </v:shape>
            </v:group>
            <v:group style="position:absolute;left:223;top:2404;width:701;height:281" coordorigin="223,2404" coordsize="701,281">
              <v:shape style="position:absolute;left:223;top:2404;width:701;height:281" coordorigin="223,2404" coordsize="701,281" path="m223,2685l924,2685,924,2404,223,2404,223,2685xe" filled="f" stroked="t" strokeweight=".96pt" strokecolor="#FFFFFF">
                <v:path arrowok="t"/>
              </v:shape>
            </v:group>
            <v:group style="position:absolute;left:223;top:2750;width:715;height:269" coordorigin="223,2750" coordsize="715,269">
              <v:shape style="position:absolute;left:223;top:2750;width:715;height:269" coordorigin="223,2750" coordsize="715,269" path="m223,3019l938,3019,938,2750,223,2750,223,3019e" filled="t" fillcolor="#FFFFFF" stroked="f">
                <v:path arrowok="t"/>
                <v:fill/>
              </v:shape>
            </v:group>
            <v:group style="position:absolute;left:223;top:2750;width:715;height:269" coordorigin="223,2750" coordsize="715,269">
              <v:shape style="position:absolute;left:223;top:2750;width:715;height:269" coordorigin="223,2750" coordsize="715,269" path="m223,3019l938,3019,938,2750,223,2750,223,3019xe" filled="f" stroked="t" strokeweight=".96pt" strokecolor="#FFFFFF">
                <v:path arrowok="t"/>
              </v:shape>
            </v:group>
            <v:group style="position:absolute;left:223;top:3062;width:691;height:307" coordorigin="223,3062" coordsize="691,307">
              <v:shape style="position:absolute;left:223;top:3062;width:691;height:307" coordorigin="223,3062" coordsize="691,307" path="m223,3369l914,3369,914,3062,223,3062,223,3369e" filled="t" fillcolor="#FFFFFF" stroked="f">
                <v:path arrowok="t"/>
                <v:fill/>
              </v:shape>
            </v:group>
            <v:group style="position:absolute;left:223;top:3062;width:691;height:307" coordorigin="223,3062" coordsize="691,307">
              <v:shape style="position:absolute;left:223;top:3062;width:691;height:307" coordorigin="223,3062" coordsize="691,307" path="m223,3369l914,3369,914,3062,223,3062,223,3369xe" filled="f" stroked="t" strokeweight=".96pt" strokecolor="#FFFFFF">
                <v:path arrowok="t"/>
              </v:shape>
            </v:group>
            <v:group style="position:absolute;left:223;top:3525;width:732;height:439" coordorigin="223,3525" coordsize="732,439">
              <v:shape style="position:absolute;left:223;top:3525;width:732;height:439" coordorigin="223,3525" coordsize="732,439" path="m223,3964l955,3964,955,3525,223,3525,223,3964e" filled="t" fillcolor="#FFFFFF" stroked="f">
                <v:path arrowok="t"/>
                <v:fill/>
              </v:shape>
            </v:group>
            <v:group style="position:absolute;left:223;top:3525;width:732;height:439" coordorigin="223,3525" coordsize="732,439">
              <v:shape style="position:absolute;left:223;top:3525;width:732;height:439" coordorigin="223,3525" coordsize="732,439" path="m223,3964l955,3964,955,3525,223,3525,223,3964xe" filled="f" stroked="t" strokeweight=".96pt" strokecolor="#FFFFFF">
                <v:path arrowok="t"/>
              </v:shape>
            </v:group>
            <v:group style="position:absolute;left:295;top:4653;width:643;height:391" coordorigin="295,4653" coordsize="643,391">
              <v:shape style="position:absolute;left:295;top:4653;width:643;height:391" coordorigin="295,4653" coordsize="643,391" path="m295,5044l938,5044,938,4653,295,4653,295,5044e" filled="t" fillcolor="#FFFFFF" stroked="f">
                <v:path arrowok="t"/>
                <v:fill/>
              </v:shape>
            </v:group>
            <v:group style="position:absolute;left:295;top:4653;width:643;height:391" coordorigin="295,4653" coordsize="643,391">
              <v:shape style="position:absolute;left:295;top:4653;width:643;height:391" coordorigin="295,4653" coordsize="643,391" path="m295,5044l938,5044,938,4653,295,4653,295,5044xe" filled="f" stroked="t" strokeweight=".96pt" strokecolor="#FFFFFF">
                <v:path arrowok="t"/>
              </v:shape>
            </v:group>
            <v:group style="position:absolute;left:0;top:5551;width:1085;height:312" coordorigin="0,5551" coordsize="1085,312">
              <v:shape style="position:absolute;left:0;top:5551;width:1085;height:312" coordorigin="0,5551" coordsize="1085,312" path="m0,5863l1085,5863,1085,5551,0,5551,0,5863e" filled="t" fillcolor="#FFFFFF" stroked="f">
                <v:path arrowok="t"/>
                <v:fill/>
              </v:shape>
            </v:group>
            <v:group style="position:absolute;left:0;top:5551;width:1085;height:312" coordorigin="0,5551" coordsize="1085,312">
              <v:shape style="position:absolute;left:0;top:5551;width:1085;height:312" coordorigin="0,5551" coordsize="1085,312" path="m0,5863l1085,5863,1085,5551,0,5551,0,5863xe" filled="f" stroked="t" strokeweight=".96pt" strokecolor="#FFFFFF">
                <v:path arrowok="t"/>
              </v:shape>
            </v:group>
            <v:group style="position:absolute;left:4661;top:1788;width:790;height:5222" coordorigin="4661,1788" coordsize="790,5222">
              <v:shape style="position:absolute;left:4661;top:1788;width:790;height:5222" coordorigin="4661,1788" coordsize="790,5222" path="m4661,7010l5450,7010,5450,1788,4661,1788,4661,7010e" filled="t" fillcolor="#FFFFFF" stroked="f">
                <v:path arrowok="t"/>
                <v:fill/>
              </v:shape>
            </v:group>
            <v:group style="position:absolute;left:4661;top:1788;width:790;height:5222" coordorigin="4661,1788" coordsize="790,5222">
              <v:shape style="position:absolute;left:4661;top:1788;width:790;height:5222" coordorigin="4661,1788" coordsize="790,5222" path="m4661,7010l5450,7010,5450,1788,4661,1788,4661,7010xe" filled="f" stroked="t" strokeweight=".96pt" strokecolor="#FFFFFF">
                <v:path arrowok="t"/>
              </v:shape>
            </v:group>
            <v:group style="position:absolute;left:4255;top:5592;width:1085;height:1459" coordorigin="4255,5592" coordsize="1085,1459">
              <v:shape style="position:absolute;left:4255;top:5592;width:1085;height:1459" coordorigin="4255,5592" coordsize="1085,1459" path="m4255,7051l5340,7051,5340,5592,4255,5592,4255,7051e" filled="t" fillcolor="#FFFFFF" stroked="f">
                <v:path arrowok="t"/>
                <v:fill/>
              </v:shape>
            </v:group>
            <v:group style="position:absolute;left:4255;top:5592;width:1085;height:1459" coordorigin="4255,5592" coordsize="1085,1459">
              <v:shape style="position:absolute;left:4255;top:5592;width:1085;height:1459" coordorigin="4255,5592" coordsize="1085,1459" path="m4255,7051l5340,7051,5340,5592,4255,5592,4255,7051xe" filled="f" stroked="t" strokeweight=".96pt" strokecolor="#FFFFFF">
                <v:path arrowok="t"/>
              </v:shape>
            </v:group>
            <v:group style="position:absolute;left:223;top:1617;width:1085;height:312" coordorigin="223,1617" coordsize="1085,312">
              <v:shape style="position:absolute;left:223;top:1617;width:1085;height:312" coordorigin="223,1617" coordsize="1085,312" path="m223,1929l1308,1929,1308,1617,223,1617,223,1929e" filled="t" fillcolor="#FFFFFF" stroked="f">
                <v:path arrowok="t"/>
                <v:fill/>
              </v:shape>
            </v:group>
            <v:group style="position:absolute;left:223;top:1617;width:1085;height:312" coordorigin="223,1617" coordsize="1085,312">
              <v:shape style="position:absolute;left:223;top:1617;width:1085;height:312" coordorigin="223,1617" coordsize="1085,312" path="m223,1929l1308,1929,1308,1617,223,1617,223,1929xe" filled="f" stroked="t" strokeweight=".96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TEM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5" w:right="11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0000"/>
          <w:spacing w:val="0"/>
          <w:w w:val="100"/>
          <w:b/>
          <w:bCs/>
        </w:rPr>
        <w:t>Label</w:t>
      </w:r>
      <w:r>
        <w:rPr>
          <w:rFonts w:ascii="Arial" w:hAnsi="Arial" w:cs="Arial" w:eastAsia="Arial"/>
          <w:sz w:val="21"/>
          <w:szCs w:val="21"/>
          <w:color w:val="FF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1"/>
          <w:szCs w:val="21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100"/>
          <w:b/>
          <w:bCs/>
        </w:rPr>
        <w:t>diagram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07" w:right="1134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8.950012pt;margin-top:-3.170134pt;width:309.37pt;height:204.7pt;mso-position-horizontal-relative:page;mso-position-vertical-relative:paragraph;z-index:-2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9" w:hRule="exact"/>
                    </w:trPr>
                    <w:tc>
                      <w:tcPr>
                        <w:tcW w:w="191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3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w w:val="99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3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w w:val="99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  <w:t>Ago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3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w w:val="99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  <w:t>go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191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3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ip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xion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32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191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3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ip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xt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ion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32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191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3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ow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xion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32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191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3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ow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xt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ion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32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191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3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Sho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ction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32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191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3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Sho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ction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32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191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37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kle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xion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32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191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36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kle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xion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32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igin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-35" w:right="1120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inse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9200" w:h="10800" w:orient="landscape"/>
          <w:pgMar w:top="120" w:bottom="0" w:left="200" w:right="140"/>
          <w:cols w:num="2" w:equalWidth="0">
            <w:col w:w="4360" w:space="1518"/>
            <w:col w:w="12982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9200" w:h="10800" w:orient="landscape"/>
          <w:pgMar w:top="120" w:bottom="0" w:left="200" w:right="140"/>
        </w:sectPr>
      </w:pPr>
      <w:rPr/>
    </w:p>
    <w:p>
      <w:pPr>
        <w:spacing w:before="37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6213" w:right="5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rig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usc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Bon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3" w:lineRule="exact"/>
        <w:ind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275.459991pt;margin-top:.03866pt;width:672.84pt;height:24.24pt;mso-position-horizontal-relative:page;mso-position-vertical-relative:paragraph;z-index:-283" coordorigin="5509,1" coordsize="13457,485">
            <v:group style="position:absolute;left:5539;top:31;width:13397;height:425" coordorigin="5539,31" coordsize="13397,425">
              <v:shape style="position:absolute;left:5539;top:31;width:13397;height:425" coordorigin="5539,31" coordsize="13397,425" path="m18724,31l5539,31,5752,243,5539,456,18724,456,18936,243,18724,31e" filled="t" fillcolor="#FF0000" stroked="f">
                <v:path arrowok="t"/>
                <v:fill/>
              </v:shape>
            </v:group>
            <v:group style="position:absolute;left:5539;top:31;width:13397;height:425" coordorigin="5539,31" coordsize="13397,425">
              <v:shape style="position:absolute;left:5539;top:31;width:13397;height:425" coordorigin="5539,31" coordsize="13397,425" path="m5539,31l18724,31,18936,243,18724,456,5539,456,5752,243,5539,31xe" filled="f" stroked="t" strokeweight=".96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8.320007pt;margin-top:26.258659pt;width:343.2pt;height:137.16pt;mso-position-horizontal-relative:page;mso-position-vertical-relative:paragraph;z-index:-282" coordorigin="5966,525" coordsize="6864,2743">
            <v:group style="position:absolute;left:8464;top:615;width:4337;height:1608" coordorigin="8464,615" coordsize="4337,1608">
              <v:shape style="position:absolute;left:8464;top:615;width:4337;height:1608" coordorigin="8464,615" coordsize="4337,1608" path="m8464,883l8472,815,8497,754,8535,701,8585,659,8644,630,8710,616,12532,615,12556,616,12622,630,12680,660,12730,702,12768,755,12792,816,12800,1955,12799,1978,12785,2044,12756,2103,12714,2153,12661,2191,12599,2215,8732,2223,8708,2222,8642,2208,8584,2179,8534,2136,8496,2083,8472,2022,8464,883xe" filled="f" stroked="t" strokeweight="3.0pt" strokecolor="#66FF66">
                <v:path arrowok="t"/>
              </v:shape>
            </v:group>
            <v:group style="position:absolute;left:5996;top:555;width:2378;height:2683" coordorigin="5996,555" coordsize="2378,2683">
              <v:shape style="position:absolute;left:5996;top:555;width:2378;height:2683" coordorigin="5996,555" coordsize="2378,2683" path="m5996,952l6002,887,6017,826,6041,769,6073,717,6112,671,6159,632,6211,599,6267,575,6328,560,6393,555,7978,555,8043,560,8104,575,8161,599,8213,632,8259,671,8298,717,8331,769,8355,826,8370,887,8375,952,8375,2842,8370,2906,8355,2967,8331,3024,8298,3076,8259,3122,8213,3162,8161,3194,8104,3218,8043,3233,7978,3238,6393,3238,6328,3233,6267,3218,6211,3194,6159,3162,6112,3122,6073,3076,6041,3024,6017,2967,6002,2906,5996,2842,5996,952xe" filled="f" stroked="t" strokeweight="3pt" strokecolor="#6F2F9F">
                <v:path arrowok="t"/>
              </v:shape>
            </v:group>
            <v:group style="position:absolute;left:8735;top:1535;width:3794;height:2" coordorigin="8735,1535" coordsize="3794,2">
              <v:shape style="position:absolute;left:8735;top:1535;width:3794;height:2" coordorigin="8735,1535" coordsize="3794,0" path="m8735,1535l12529,1535e" filled="f" stroked="t" strokeweight=".984696pt" strokecolor="#000000">
                <v:path arrowok="t"/>
              </v:shape>
            </v:group>
            <v:group style="position:absolute;left:8735;top:1799;width:3794;height:2" coordorigin="8735,1799" coordsize="3794,2">
              <v:shape style="position:absolute;left:8735;top:1799;width:3794;height:2" coordorigin="8735,1799" coordsize="3794,0" path="m8735,1799l12529,1799e" filled="f" stroked="t" strokeweight=".98256pt" strokecolor="#000000">
                <v:path arrowok="t"/>
              </v:shape>
            </v:group>
            <v:group style="position:absolute;left:8735;top:2063;width:3794;height:2" coordorigin="8735,2063" coordsize="3794,2">
              <v:shape style="position:absolute;left:8735;top:2063;width:3794;height:2" coordorigin="8735,2063" coordsize="3794,0" path="m8735,2063l12529,2063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519989pt;margin-top:-214.70134pt;width:361.04pt;height:211.68pt;mso-position-horizontal-relative:page;mso-position-vertical-relative:paragraph;z-index:-280" coordorigin="5510,-4294" coordsize="7221,4234">
            <v:group style="position:absolute;left:5555;top:-4264;width:2772;height:2050" coordorigin="5555,-4264" coordsize="2772,2050">
              <v:shape style="position:absolute;left:5555;top:-4264;width:2772;height:2050" coordorigin="5555,-4264" coordsize="2772,2050" path="m5555,-3922l5565,-4004,5593,-4079,5637,-4145,5695,-4198,5763,-4237,5841,-4260,5896,-4264,7985,-4264,8067,-4254,8142,-4226,8207,-4182,8261,-4124,8300,-4055,8322,-3978,8327,-3922,8327,-2556,8317,-2474,8289,-2399,8245,-2334,8187,-2280,8118,-2241,8041,-2219,7985,-2214,5896,-2214,5814,-2224,5739,-2253,5674,-2297,5621,-2354,5582,-2423,5559,-2501,5555,-2556,5555,-3922xe" filled="f" stroked="t" strokeweight="3pt" strokecolor="#8FAADC">
                <v:path arrowok="t"/>
              </v:shape>
            </v:group>
            <v:group style="position:absolute;left:5540;top:-2140;width:2796;height:2050" coordorigin="5540,-2140" coordsize="2796,2050">
              <v:shape style="position:absolute;left:5540;top:-2140;width:2796;height:2050" coordorigin="5540,-2140" coordsize="2796,2050" path="m5540,-1798l5550,-1880,5579,-1955,5623,-2021,5680,-2074,5749,-2113,5827,-2136,5882,-2140,7995,-2140,8077,-2130,8152,-2102,8217,-2058,8270,-2000,8310,-1931,8332,-1854,8336,-1798,8336,-432,8326,-350,8298,-275,8254,-210,8197,-156,8128,-117,8050,-95,7995,-90,5882,-90,5800,-100,5725,-129,5660,-173,5606,-230,5567,-299,5545,-377,5540,-432,5540,-1798xe" filled="f" stroked="t" strokeweight="3pt" strokecolor="#FF0000">
                <v:path arrowok="t"/>
              </v:shape>
              <v:shape style="position:absolute;left:8635;top:-3836;width:4096;height:3737" type="#_x0000_t75">
                <v:imagedata r:id="rId6" o:title=""/>
              </v:shape>
            </v:group>
            <v:group style="position:absolute;left:9581;top:-3929;width:778;height:722" coordorigin="9581,-3929" coordsize="778,722">
              <v:shape style="position:absolute;left:9581;top:-3929;width:778;height:722" coordorigin="9581,-3929" coordsize="778,722" path="m9581,-3207l10358,-3207,10358,-3929,9581,-3929,9581,-3207e" filled="t" fillcolor="#FFFFFF" stroked="f">
                <v:path arrowok="t"/>
                <v:fill/>
              </v:shape>
            </v:group>
            <v:group style="position:absolute;left:9581;top:-3929;width:778;height:722" coordorigin="9581,-3929" coordsize="778,722">
              <v:shape style="position:absolute;left:9581;top:-3929;width:778;height:722" coordorigin="9581,-3929" coordsize="778,722" path="m9581,-3207l10358,-3207,10358,-3929,9581,-3929,9581,-3207xe" filled="f" stroked="t" strokeweight=".96pt" strokecolor="#FFFFFF">
                <v:path arrowok="t"/>
              </v:shape>
            </v:group>
            <v:group style="position:absolute;left:11410;top:-3982;width:883;height:845" coordorigin="11410,-3982" coordsize="883,845">
              <v:shape style="position:absolute;left:11410;top:-3982;width:883;height:845" coordorigin="11410,-3982" coordsize="883,845" path="m11410,-3137l12293,-3137,12293,-3982,11410,-3982,11410,-3137e" filled="t" fillcolor="#FFFFFF" stroked="f">
                <v:path arrowok="t"/>
                <v:fill/>
              </v:shape>
            </v:group>
            <v:group style="position:absolute;left:11410;top:-3982;width:883;height:845" coordorigin="11410,-3982" coordsize="883,845">
              <v:shape style="position:absolute;left:11410;top:-3982;width:883;height:845" coordorigin="11410,-3982" coordsize="883,845" path="m11410,-3137l12293,-3137,12293,-3982,11410,-3982,11410,-3137xe" filled="f" stroked="t" strokeweight=".96pt" strokecolor="#FFFFFF">
                <v:path arrowok="t"/>
              </v:shape>
            </v:group>
            <v:group style="position:absolute;left:8072;top:-2043;width:576;height:602" coordorigin="8072,-2043" coordsize="576,602">
              <v:shape style="position:absolute;left:8072;top:-2043;width:576;height:602" coordorigin="8072,-2043" coordsize="576,602" path="m8638,-2043l8380,-2033,8447,-1971,8072,-1565,8207,-1441,8581,-1847,8646,-1847,8638,-2043e" filled="t" fillcolor="#FF0000" stroked="f">
                <v:path arrowok="t"/>
                <v:fill/>
              </v:shape>
              <v:shape style="position:absolute;left:8072;top:-2043;width:576;height:602" coordorigin="8072,-2043" coordsize="576,602" path="m8646,-1847l8581,-1847,8648,-1785,8646,-1847e" filled="t" fillcolor="#FF0000" stroked="f">
                <v:path arrowok="t"/>
                <v:fill/>
              </v:shape>
            </v:group>
            <v:group style="position:absolute;left:8072;top:-2043;width:576;height:602" coordorigin="8072,-2043" coordsize="576,602">
              <v:shape style="position:absolute;left:8072;top:-2043;width:576;height:602" coordorigin="8072,-2043" coordsize="576,602" path="m8072,-1565l8447,-1971,8380,-2033,8638,-2043,8648,-1785,8581,-1847,8207,-1441,8072,-1565xe" filled="f" stroked="t" strokeweight="1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47.640015pt;margin-top:29.258659pt;width:300.720pt;height:256.2pt;mso-position-horizontal-relative:page;mso-position-vertical-relative:paragraph;z-index:-279" coordorigin="12953,585" coordsize="6014,5124">
            <v:group style="position:absolute;left:12983;top:615;width:5954;height:5064" coordorigin="12983,615" coordsize="5954,5064">
              <v:shape style="position:absolute;left:12983;top:615;width:5954;height:5064" coordorigin="12983,615" coordsize="5954,5064" path="m12983,5679l18937,5679,18937,615,12983,615,12983,5679xe" filled="f" stroked="t" strokeweight="3.0pt" strokecolor="#000000">
                <v:path arrowok="t"/>
              </v:shape>
            </v:group>
            <v:group style="position:absolute;left:13145;top:1682;width:5630;height:2" coordorigin="13145,1682" coordsize="5630,2">
              <v:shape style="position:absolute;left:13145;top:1682;width:5630;height:2" coordorigin="13145,1682" coordsize="5630,0" path="m13145,1682l18775,1682e" filled="f" stroked="t" strokeweight=".69552pt" strokecolor="#000000">
                <v:path arrowok="t"/>
              </v:shape>
            </v:group>
            <v:group style="position:absolute;left:13145;top:1946;width:5630;height:2" coordorigin="13145,1946" coordsize="5630,2">
              <v:shape style="position:absolute;left:13145;top:1946;width:5630;height:2" coordorigin="13145,1946" coordsize="5630,0" path="m13145,1946l18775,1946e" filled="f" stroked="t" strokeweight=".69552pt" strokecolor="#000000">
                <v:path arrowok="t"/>
              </v:shape>
            </v:group>
            <v:group style="position:absolute;left:13145;top:2210;width:5630;height:2" coordorigin="13145,2210" coordsize="5630,2">
              <v:shape style="position:absolute;left:13145;top:2210;width:5630;height:2" coordorigin="13145,2210" coordsize="5630,0" path="m13145,2210l18775,2210e" filled="f" stroked="t" strokeweight=".69552pt" strokecolor="#000000">
                <v:path arrowok="t"/>
              </v:shape>
            </v:group>
            <v:group style="position:absolute;left:13145;top:2474;width:5630;height:2" coordorigin="13145,2474" coordsize="5630,2">
              <v:shape style="position:absolute;left:13145;top:2474;width:5630;height:2" coordorigin="13145,2474" coordsize="5630,0" path="m13145,2474l18775,2474e" filled="f" stroked="t" strokeweight=".69552pt" strokecolor="#000000">
                <v:path arrowok="t"/>
              </v:shape>
            </v:group>
            <v:group style="position:absolute;left:13145;top:3002;width:5630;height:2" coordorigin="13145,3002" coordsize="5630,2">
              <v:shape style="position:absolute;left:13145;top:3002;width:5630;height:2" coordorigin="13145,3002" coordsize="5630,0" path="m13145,3002l18775,3002e" filled="f" stroked="t" strokeweight=".697032pt" strokecolor="#000000">
                <v:path arrowok="t"/>
              </v:shape>
            </v:group>
            <v:group style="position:absolute;left:13145;top:3266;width:5630;height:2" coordorigin="13145,3266" coordsize="5630,2">
              <v:shape style="position:absolute;left:13145;top:3266;width:5630;height:2" coordorigin="13145,3266" coordsize="5630,0" path="m13145,3266l18775,3266e" filled="f" stroked="t" strokeweight=".69552pt" strokecolor="#000000">
                <v:path arrowok="t"/>
              </v:shape>
            </v:group>
            <v:group style="position:absolute;left:13145;top:3530;width:5630;height:2" coordorigin="13145,3530" coordsize="5630,2">
              <v:shape style="position:absolute;left:13145;top:3530;width:5630;height:2" coordorigin="13145,3530" coordsize="5630,0" path="m13145,3530l18775,3530e" filled="f" stroked="t" strokeweight=".69552pt" strokecolor="#000000">
                <v:path arrowok="t"/>
              </v:shape>
            </v:group>
            <v:group style="position:absolute;left:13145;top:3794;width:5630;height:2" coordorigin="13145,3794" coordsize="5630,2">
              <v:shape style="position:absolute;left:13145;top:3794;width:5630;height:2" coordorigin="13145,3794" coordsize="5630,0" path="m13145,3794l18775,3794e" filled="f" stroked="t" strokeweight=".69552pt" strokecolor="#000000">
                <v:path arrowok="t"/>
              </v:shape>
            </v:group>
            <v:group style="position:absolute;left:13145;top:4058;width:5630;height:2" coordorigin="13145,4058" coordsize="5630,2">
              <v:shape style="position:absolute;left:13145;top:4058;width:5630;height:2" coordorigin="13145,4058" coordsize="5630,0" path="m13145,4058l18775,4058e" filled="f" stroked="t" strokeweight=".69552pt" strokecolor="#000000">
                <v:path arrowok="t"/>
              </v:shape>
            </v:group>
            <v:group style="position:absolute;left:13145;top:4322;width:5630;height:2" coordorigin="13145,4322" coordsize="5630,2">
              <v:shape style="position:absolute;left:13145;top:4322;width:5630;height:2" coordorigin="13145,4322" coordsize="5630,0" path="m13145,4322l18775,4322e" filled="f" stroked="t" strokeweight=".69552pt" strokecolor="#000000">
                <v:path arrowok="t"/>
              </v:shape>
            </v:group>
            <v:group style="position:absolute;left:13145;top:4586;width:5630;height:2" coordorigin="13145,4586" coordsize="5630,2">
              <v:shape style="position:absolute;left:13145;top:4586;width:5630;height:2" coordorigin="13145,4586" coordsize="5630,0" path="m13145,4586l18775,4586e" filled="f" stroked="t" strokeweight=".69552pt" strokecolor="#000000">
                <v:path arrowok="t"/>
              </v:shape>
            </v:group>
            <v:group style="position:absolute;left:13145;top:4850;width:5630;height:2" coordorigin="13145,4850" coordsize="5630,2">
              <v:shape style="position:absolute;left:13145;top:4850;width:5630;height:2" coordorigin="13145,4850" coordsize="5630,0" path="m13145,4850l18775,4850e" filled="f" stroked="t" strokeweight=".69552pt" strokecolor="#000000">
                <v:path arrowok="t"/>
              </v:shape>
            </v:group>
            <v:group style="position:absolute;left:13145;top:5114;width:5630;height:2" coordorigin="13145,5114" coordsize="5630,2">
              <v:shape style="position:absolute;left:13145;top:5114;width:5630;height:2" coordorigin="13145,5114" coordsize="5630,0" path="m13145,5114l18775,5114e" filled="f" stroked="t" strokeweight=".697032pt" strokecolor="#000000">
                <v:path arrowok="t"/>
              </v:shape>
            </v:group>
            <v:group style="position:absolute;left:13145;top:5378;width:5630;height:2" coordorigin="13145,5378" coordsize="5630,2">
              <v:shape style="position:absolute;left:13145;top:5378;width:5630;height:2" coordorigin="13145,5378" coordsize="5630,0" path="m13145,5378l18775,5378e" filled="f" stroked="t" strokeweight=".69703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O1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jc w:val="left"/>
        <w:spacing w:after="0"/>
        <w:sectPr>
          <w:type w:val="continuous"/>
          <w:pgSz w:w="19200" w:h="10800" w:orient="landscape"/>
          <w:pgMar w:top="120" w:bottom="0" w:left="200" w:right="140"/>
          <w:cols w:num="2" w:equalWidth="0">
            <w:col w:w="7870" w:space="3889"/>
            <w:col w:w="7101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9200" w:h="10800" w:orient="landscape"/>
          <w:pgMar w:top="120" w:bottom="0" w:left="200" w:right="140"/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63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78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Ligamen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5" w:lineRule="exact"/>
        <w:ind w:right="787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8.320007pt;margin-top:9.449878pt;width:343.2pt;height:169.32pt;mso-position-horizontal-relative:page;mso-position-vertical-relative:paragraph;z-index:-281" coordorigin="5966,189" coordsize="6864,3386">
            <v:group style="position:absolute;left:5996;top:1203;width:2378;height:2342" coordorigin="5996,1203" coordsize="2378,2342">
              <v:shape style="position:absolute;left:5996;top:1203;width:2378;height:2342" coordorigin="5996,1203" coordsize="2378,2342" path="m5996,1593l6002,1530,6016,1470,6040,1414,6072,1363,6133,1297,6181,1261,6235,1234,6293,1214,6355,1204,6387,1203,7984,1203,8048,1208,8108,1223,8164,1247,8215,1278,8281,1339,8316,1388,8344,1441,8363,1500,8374,1561,8375,1593,8375,3155,8370,3218,8355,3278,8331,3334,8299,3386,8238,3451,8190,3487,8136,3515,8078,3534,8016,3544,7984,3545,6387,3545,6323,3540,6263,3525,6207,3502,6156,3470,6090,3409,6055,3361,6027,3307,6008,3249,5998,3187,5996,3155,5996,1593xe" filled="f" stroked="t" strokeweight="3pt" strokecolor="#FFC000">
                <v:path arrowok="t"/>
              </v:shape>
            </v:group>
            <v:group style="position:absolute;left:8464;top:219;width:4337;height:3326" coordorigin="8464,219" coordsize="4337,3326">
              <v:shape style="position:absolute;left:8464;top:219;width:4337;height:3326" coordorigin="8464,219" coordsize="4337,3326" path="m8464,773l8471,683,8492,598,8525,519,8571,446,8626,381,8691,326,8763,281,8843,247,8928,226,9018,219,12246,219,12336,226,12421,247,12501,281,12573,326,12638,381,12693,446,12739,519,12772,598,12793,683,12800,773,12800,2991,12793,3081,12772,3166,12739,3246,12693,3318,12638,3383,12573,3438,12501,3484,12421,3517,12336,3538,12246,3545,9018,3545,8928,3538,8843,3517,8763,3484,8691,3438,8626,3383,8571,3318,8525,3246,8492,3166,8471,3081,8464,2991,8464,773xe" filled="f" stroked="t" strokeweight="3pt" strokecolor="#FF00FF">
                <v:path arrowok="t"/>
              </v:shape>
            </v:group>
            <v:group style="position:absolute;left:8770;top:858;width:3646;height:2" coordorigin="8770,858" coordsize="3646,2">
              <v:shape style="position:absolute;left:8770;top:858;width:3646;height:2" coordorigin="8770,858" coordsize="3646,0" path="m8770,858l12415,858e" filled="f" stroked="t" strokeweight=".93984pt" strokecolor="#000000">
                <v:path arrowok="t"/>
              </v:shape>
            </v:group>
            <v:group style="position:absolute;left:8770;top:1110;width:3646;height:2" coordorigin="8770,1110" coordsize="3646,2">
              <v:shape style="position:absolute;left:8770;top:1110;width:3646;height:2" coordorigin="8770,1110" coordsize="3646,0" path="m8770,1110l12415,1110e" filled="f" stroked="t" strokeweight=".93984pt" strokecolor="#000000">
                <v:path arrowok="t"/>
              </v:shape>
            </v:group>
            <v:group style="position:absolute;left:8770;top:1614;width:3646;height:2" coordorigin="8770,1614" coordsize="3646,2">
              <v:shape style="position:absolute;left:8770;top:1614;width:3646;height:2" coordorigin="8770,1614" coordsize="3646,0" path="m8770,1614l12415,1614e" filled="f" stroked="t" strokeweight=".93984pt" strokecolor="#000000">
                <v:path arrowok="t"/>
              </v:shape>
            </v:group>
            <v:group style="position:absolute;left:8770;top:1866;width:3646;height:2" coordorigin="8770,1866" coordsize="3646,2">
              <v:shape style="position:absolute;left:8770;top:1866;width:3646;height:2" coordorigin="8770,1866" coordsize="3646,0" path="m8770,1866l12415,1866e" filled="f" stroked="t" strokeweight=".93984pt" strokecolor="#000000">
                <v:path arrowok="t"/>
              </v:shape>
            </v:group>
            <v:group style="position:absolute;left:8770;top:2370;width:3646;height:2" coordorigin="8770,2370" coordsize="3646,2">
              <v:shape style="position:absolute;left:8770;top:2370;width:3646;height:2" coordorigin="8770,2370" coordsize="3646,0" path="m8770,2370l12415,2370e" filled="f" stroked="t" strokeweight=".93984pt" strokecolor="#000000">
                <v:path arrowok="t"/>
              </v:shape>
            </v:group>
            <v:group style="position:absolute;left:8770;top:2622;width:3646;height:2" coordorigin="8770,2622" coordsize="3646,2">
              <v:shape style="position:absolute;left:8770;top:2622;width:3646;height:2" coordorigin="8770,2622" coordsize="3646,0" path="m8770,2622l12415,2622e" filled="f" stroked="t" strokeweight=".941976pt" strokecolor="#000000">
                <v:path arrowok="t"/>
              </v:shape>
            </v:group>
            <v:group style="position:absolute;left:8770;top:3127;width:3646;height:2" coordorigin="8770,3127" coordsize="3646,2">
              <v:shape style="position:absolute;left:8770;top:3127;width:3646;height:2" coordorigin="8770,3127" coordsize="3646,0" path="m8770,3127l12415,3127e" filled="f" stroked="t" strokeweight=".93984pt" strokecolor="#000000">
                <v:path arrowok="t"/>
              </v:shape>
            </v:group>
            <v:group style="position:absolute;left:8770;top:3379;width:3646;height:2" coordorigin="8770,3379" coordsize="3646,2">
              <v:shape style="position:absolute;left:8770;top:3379;width:3646;height:2" coordorigin="8770,3379" coordsize="3646,0" path="m8770,3379l12415,3379e" filled="f" stroked="t" strokeweight=".9398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50" w:lineRule="auto"/>
        <w:ind w:left="1234" w:right="-58" w:firstLine="-123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ain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2" w:after="0" w:line="250" w:lineRule="auto"/>
        <w:ind w:left="-19" w:right="507" w:firstLine="3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hree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amples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hree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erent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ph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marks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type w:val="continuous"/>
          <w:pgSz w:w="19200" w:h="10800" w:orient="landscape"/>
          <w:pgMar w:top="120" w:bottom="0" w:left="200" w:right="140"/>
          <w:cols w:num="3" w:equalWidth="0">
            <w:col w:w="7893" w:space="754"/>
            <w:col w:w="3567" w:space="987"/>
            <w:col w:w="5659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7" w:lineRule="exact"/>
        <w:ind w:left="8570" w:right="-20"/>
        <w:jc w:val="left"/>
        <w:tabs>
          <w:tab w:pos="12940" w:val="left"/>
          <w:tab w:pos="185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1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b/>
          <w:bCs/>
          <w:position w:val="-1"/>
        </w:rPr>
        <w:t>some</w:t>
      </w:r>
      <w:r>
        <w:rPr>
          <w:rFonts w:ascii="Arial" w:hAnsi="Arial" w:cs="Arial" w:eastAsia="Arial"/>
          <w:sz w:val="21"/>
          <w:szCs w:val="21"/>
          <w:spacing w:val="-1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-2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b/>
          <w:bCs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b/>
          <w:bCs/>
          <w:position w:val="-1"/>
        </w:rPr>
        <w:t>musc</w:t>
      </w:r>
      <w:r>
        <w:rPr>
          <w:rFonts w:ascii="Arial" w:hAnsi="Arial" w:cs="Arial" w:eastAsia="Arial"/>
          <w:sz w:val="21"/>
          <w:szCs w:val="21"/>
          <w:spacing w:val="-1"/>
          <w:b/>
          <w:bCs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3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b/>
          <w:bCs/>
          <w:position w:val="-1"/>
        </w:rPr>
        <w:t>cont</w:t>
      </w:r>
      <w:r>
        <w:rPr>
          <w:rFonts w:ascii="Arial" w:hAnsi="Arial" w:cs="Arial" w:eastAsia="Arial"/>
          <w:sz w:val="21"/>
          <w:szCs w:val="21"/>
          <w:spacing w:val="-1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0"/>
          <w:b/>
          <w:bCs/>
          <w:position w:val="-1"/>
        </w:rPr>
        <w:t>act</w:t>
      </w:r>
      <w:r>
        <w:rPr>
          <w:rFonts w:ascii="Arial" w:hAnsi="Arial" w:cs="Arial" w:eastAsia="Arial"/>
          <w:sz w:val="21"/>
          <w:szCs w:val="21"/>
          <w:spacing w:val="-1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b/>
          <w:bCs/>
          <w:position w:val="-1"/>
        </w:rPr>
        <w:t>on</w:t>
      </w:r>
      <w:r>
        <w:rPr>
          <w:rFonts w:ascii="Arial" w:hAnsi="Arial" w:cs="Arial" w:eastAsia="Arial"/>
          <w:sz w:val="21"/>
          <w:szCs w:val="21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1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b/>
          <w:bCs/>
          <w:position w:val="-1"/>
        </w:rPr>
        <w:t>s:</w:t>
        <w:tab/>
      </w:r>
      <w:r>
        <w:rPr>
          <w:rFonts w:ascii="Arial" w:hAnsi="Arial" w:cs="Arial" w:eastAsia="Arial"/>
          <w:sz w:val="21"/>
          <w:szCs w:val="21"/>
          <w:spacing w:val="0"/>
          <w:b/>
          <w:bCs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b/>
          <w:bCs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9200" w:h="10800" w:orient="landscape"/>
          <w:pgMar w:top="120" w:bottom="0" w:left="200" w:right="14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1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589pt;margin-top:-24.050117pt;width:280.371pt;height:139.914pt;mso-position-horizontal-relative:page;mso-position-vertical-relative:paragraph;z-index:-27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60" w:hRule="exact"/>
                    </w:trPr>
                    <w:tc>
                      <w:tcPr>
                        <w:tcW w:w="143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70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cat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70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usc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ed?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43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70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Shou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der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43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71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43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71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bow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43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71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Knee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43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71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Hip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gonist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nist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751" w:lineRule="auto"/>
        <w:ind w:right="700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musc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cont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1"/>
          <w:szCs w:val="2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Ecce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musc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cont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1"/>
          <w:szCs w:val="2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5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musc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cont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act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1"/>
          <w:szCs w:val="21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s: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9200" w:h="10800" w:orient="landscape"/>
          <w:pgMar w:top="120" w:bottom="0" w:left="200" w:right="140"/>
          <w:cols w:num="2" w:equalWidth="0">
            <w:col w:w="7744" w:space="825"/>
            <w:col w:w="10291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4272" w:right="-20"/>
        <w:jc w:val="left"/>
        <w:tabs>
          <w:tab w:pos="11220" w:val="left"/>
          <w:tab w:pos="160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11.38pt;margin-top:.496pt;width:935.42pt;height:21.64pt;mso-position-horizontal-relative:page;mso-position-vertical-relative:paragraph;z-index:-285" coordorigin="228,10" coordsize="18708,433">
            <v:group style="position:absolute;left:238;top:20;width:9031;height:413" coordorigin="238,20" coordsize="9031,413">
              <v:shape style="position:absolute;left:238;top:20;width:9031;height:413" coordorigin="238,20" coordsize="9031,413" path="m9062,20l238,20,444,226,238,433,9062,433,9269,226,9062,20e" filled="t" fillcolor="#FF0000" stroked="f">
                <v:path arrowok="t"/>
                <v:fill/>
              </v:shape>
            </v:group>
            <v:group style="position:absolute;left:238;top:20;width:9031;height:413" coordorigin="238,20" coordsize="9031,413">
              <v:shape style="position:absolute;left:238;top:20;width:9031;height:413" coordorigin="238,20" coordsize="9031,413" path="m238,20l9062,20,9269,226,9062,433,238,433,444,226,238,20xe" filled="f" stroked="t" strokeweight=".96pt" strokecolor="#FFFFFF">
                <v:path arrowok="t"/>
              </v:shape>
            </v:group>
            <v:group style="position:absolute;left:8659;top:20;width:6103;height:413" coordorigin="8659,20" coordsize="6103,413">
              <v:shape style="position:absolute;left:8659;top:20;width:6103;height:413" coordorigin="8659,20" coordsize="6103,413" path="m14556,20l8659,20,8866,226,8659,433,14556,433,14762,226,14556,20e" filled="t" fillcolor="#FFFF00" stroked="f">
                <v:path arrowok="t"/>
                <v:fill/>
              </v:shape>
            </v:group>
            <v:group style="position:absolute;left:8659;top:20;width:6103;height:413" coordorigin="8659,20" coordsize="6103,413">
              <v:shape style="position:absolute;left:8659;top:20;width:6103;height:413" coordorigin="8659,20" coordsize="6103,413" path="m8659,20l14556,20,14762,226,14556,433,8659,433,8866,226,8659,20xe" filled="f" stroked="t" strokeweight=".96pt" strokecolor="#FFFFFF">
                <v:path arrowok="t"/>
              </v:shape>
            </v:group>
            <v:group style="position:absolute;left:14150;top:34;width:4776;height:384" coordorigin="14150,34" coordsize="4776,384">
              <v:shape style="position:absolute;left:14150;top:34;width:4776;height:384" coordorigin="14150,34" coordsize="4776,384" path="m18734,34l14150,34,14342,226,14150,418,18734,418,18926,226,18734,34e" filled="t" fillcolor="#00AF50" stroked="f">
                <v:path arrowok="t"/>
                <v:fill/>
              </v:shape>
            </v:group>
            <v:group style="position:absolute;left:14150;top:34;width:4776;height:384" coordorigin="14150,34" coordsize="4776,384">
              <v:shape style="position:absolute;left:14150;top:34;width:4776;height:384" coordorigin="14150,34" coordsize="4776,384" path="m14150,34l18734,34,18926,226,18734,418,14150,418,14342,226,14150,34xe" filled="f" stroked="t" strokeweight=".96pt" strokecolor="#FFFF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O1</w:t>
        <w:tab/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O2</w:t>
        <w:tab/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O3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sectPr>
      <w:type w:val="continuous"/>
      <w:pgSz w:w="19200" w:h="10800" w:orient="landscape"/>
      <w:pgMar w:top="120" w:bottom="0" w:left="2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Heaton</dc:creator>
  <dc:title>PowerPoint Presentation</dc:title>
  <dcterms:created xsi:type="dcterms:W3CDTF">2020-05-19T11:44:49Z</dcterms:created>
  <dcterms:modified xsi:type="dcterms:W3CDTF">2020-05-19T11:44:49Z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2020-05-19T00:00:00Z</vt:filetime>
  </property>
</Properties>
</file>